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ED" w:rsidRDefault="00731161" w:rsidP="00662B2D">
      <w:pPr>
        <w:spacing w:after="0" w:line="240" w:lineRule="auto"/>
        <w:ind w:left="0"/>
        <w:jc w:val="center"/>
      </w:pPr>
      <w:r>
        <w:t>Facilitators: Crumpton, Evans, Pruitt, Vayon</w:t>
      </w:r>
    </w:p>
    <w:p w:rsidR="00731161" w:rsidRDefault="00731161" w:rsidP="00662B2D">
      <w:pPr>
        <w:spacing w:after="0" w:line="240" w:lineRule="auto"/>
        <w:ind w:left="0"/>
        <w:jc w:val="center"/>
      </w:pPr>
      <w:r>
        <w:t>Please Sign In</w:t>
      </w:r>
      <w:r w:rsidR="00FD4B18">
        <w:t xml:space="preserve">! </w:t>
      </w:r>
    </w:p>
    <w:p w:rsidR="00731161" w:rsidRDefault="00731161" w:rsidP="00662B2D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348153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B19" w:rsidRPr="009D1608" w:rsidRDefault="003B2B19" w:rsidP="009D16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1608">
                              <w:rPr>
                                <w:sz w:val="28"/>
                              </w:rPr>
                              <w:t xml:space="preserve">Parents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nd Students: Please Join Our Remind Classes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o Receive Regular Updates </w:t>
                            </w:r>
                            <w:r>
                              <w:rPr>
                                <w:sz w:val="28"/>
                              </w:rPr>
                              <w:t>o</w:t>
                            </w:r>
                            <w:r w:rsidRPr="009D1608">
                              <w:rPr>
                                <w:sz w:val="28"/>
                              </w:rPr>
                              <w:t>n Chapter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27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N0aYu3gAAAAoBAAAPAAAAAAAAAAAAAAAAAH8EAABkcnMvZG93&#10;bnJldi54bWxQSwUGAAAAAAQABADzAAAAigUAAAAA&#10;">
                <v:textbox style="mso-fit-shape-to-text:t">
                  <w:txbxContent>
                    <w:p w:rsidR="003B2B19" w:rsidRPr="009D1608" w:rsidRDefault="003B2B19" w:rsidP="009D1608">
                      <w:pPr>
                        <w:jc w:val="center"/>
                        <w:rPr>
                          <w:sz w:val="28"/>
                        </w:rPr>
                      </w:pPr>
                      <w:r w:rsidRPr="009D1608">
                        <w:rPr>
                          <w:sz w:val="28"/>
                        </w:rPr>
                        <w:t xml:space="preserve">Parents 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9D1608">
                        <w:rPr>
                          <w:sz w:val="28"/>
                        </w:rPr>
                        <w:t xml:space="preserve">nd Students: Please Join Our Remind Classes </w:t>
                      </w:r>
                      <w:r>
                        <w:rPr>
                          <w:sz w:val="28"/>
                        </w:rPr>
                        <w:t>t</w:t>
                      </w:r>
                      <w:r w:rsidRPr="009D1608">
                        <w:rPr>
                          <w:sz w:val="28"/>
                        </w:rPr>
                        <w:t xml:space="preserve">o Receive Regular Updates </w:t>
                      </w:r>
                      <w:r>
                        <w:rPr>
                          <w:sz w:val="28"/>
                        </w:rPr>
                        <w:t>o</w:t>
                      </w:r>
                      <w:r w:rsidRPr="009D1608">
                        <w:rPr>
                          <w:sz w:val="28"/>
                        </w:rPr>
                        <w:t>n Chapter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892B60" wp14:editId="011AAA89">
            <wp:extent cx="1679945" cy="214296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567" cy="21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14A0F" wp14:editId="627F6777">
            <wp:extent cx="1562735" cy="2108272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049" cy="21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EF" w:rsidRDefault="00C12CEF" w:rsidP="00662B2D">
      <w:pPr>
        <w:spacing w:after="0" w:line="240" w:lineRule="auto"/>
        <w:ind w:left="0"/>
      </w:pPr>
    </w:p>
    <w:p w:rsidR="00C12CEF" w:rsidRDefault="00C12CEF" w:rsidP="00662B2D">
      <w:pPr>
        <w:spacing w:after="0" w:line="240" w:lineRule="auto"/>
        <w:ind w:left="0"/>
      </w:pPr>
    </w:p>
    <w:p w:rsidR="00524ADB" w:rsidRDefault="00524ADB" w:rsidP="00CF7614">
      <w:pPr>
        <w:pStyle w:val="ListParagraph"/>
        <w:numPr>
          <w:ilvl w:val="0"/>
          <w:numId w:val="45"/>
        </w:numPr>
        <w:spacing w:before="0" w:after="0" w:line="240" w:lineRule="auto"/>
      </w:pPr>
      <w:r>
        <w:t>Parking</w:t>
      </w:r>
    </w:p>
    <w:p w:rsidR="00524ADB" w:rsidRDefault="00524ADB" w:rsidP="00CF7614">
      <w:pPr>
        <w:pStyle w:val="ListParagraph"/>
        <w:numPr>
          <w:ilvl w:val="1"/>
          <w:numId w:val="45"/>
        </w:numPr>
        <w:spacing w:before="0" w:after="0" w:line="240" w:lineRule="auto"/>
      </w:pPr>
      <w:r>
        <w:t>Park Right or Leave</w:t>
      </w:r>
    </w:p>
    <w:p w:rsidR="00524ADB" w:rsidRDefault="00524ADB" w:rsidP="00CF7614">
      <w:pPr>
        <w:pStyle w:val="ListParagraph"/>
        <w:numPr>
          <w:ilvl w:val="0"/>
          <w:numId w:val="45"/>
        </w:numPr>
        <w:spacing w:before="0" w:after="0" w:line="240" w:lineRule="auto"/>
      </w:pPr>
      <w:r>
        <w:t>Manure Piles</w:t>
      </w:r>
    </w:p>
    <w:p w:rsidR="00524ADB" w:rsidRDefault="00524ADB" w:rsidP="00CF7614">
      <w:pPr>
        <w:pStyle w:val="ListParagraph"/>
        <w:numPr>
          <w:ilvl w:val="1"/>
          <w:numId w:val="45"/>
        </w:numPr>
        <w:spacing w:before="0" w:after="0" w:line="240" w:lineRule="auto"/>
      </w:pPr>
      <w:r>
        <w:t>Inside the stakes</w:t>
      </w:r>
    </w:p>
    <w:p w:rsidR="00524ADB" w:rsidRDefault="00524ADB" w:rsidP="00CF7614">
      <w:pPr>
        <w:pStyle w:val="ListParagraph"/>
        <w:numPr>
          <w:ilvl w:val="0"/>
          <w:numId w:val="45"/>
        </w:numPr>
        <w:spacing w:before="0" w:after="0" w:line="240" w:lineRule="auto"/>
      </w:pPr>
      <w:r>
        <w:t>Program Sales March 3</w:t>
      </w:r>
      <w:r w:rsidRPr="00524ADB">
        <w:rPr>
          <w:vertAlign w:val="superscript"/>
        </w:rPr>
        <w:t>rd</w:t>
      </w:r>
      <w:r>
        <w:t xml:space="preserve"> </w:t>
      </w:r>
    </w:p>
    <w:p w:rsidR="00CF7614" w:rsidRDefault="00524ADB" w:rsidP="00CF7614">
      <w:pPr>
        <w:pStyle w:val="ListParagraph"/>
        <w:numPr>
          <w:ilvl w:val="1"/>
          <w:numId w:val="45"/>
        </w:numPr>
        <w:spacing w:before="0" w:after="0" w:line="240" w:lineRule="auto"/>
      </w:pPr>
      <w:r>
        <w:t xml:space="preserve">Buy Out or Participate- Buy Out by February Animal Meeting Feb 21 </w:t>
      </w:r>
    </w:p>
    <w:p w:rsidR="002F2626" w:rsidRDefault="00524ADB" w:rsidP="002F2626">
      <w:pPr>
        <w:pStyle w:val="ListParagraph"/>
        <w:numPr>
          <w:ilvl w:val="1"/>
          <w:numId w:val="45"/>
        </w:numPr>
        <w:spacing w:before="0" w:after="0" w:line="240" w:lineRule="auto"/>
      </w:pPr>
      <w:r>
        <w:t xml:space="preserve">At the </w:t>
      </w:r>
      <w:r w:rsidR="00CF7614">
        <w:t xml:space="preserve">stadium </w:t>
      </w:r>
      <w:r>
        <w:t>gate at 2pm</w:t>
      </w:r>
      <w:r w:rsidR="00CF7614" w:rsidRPr="00CF7614">
        <w:t xml:space="preserve"> </w:t>
      </w:r>
    </w:p>
    <w:p w:rsidR="0056404D" w:rsidRDefault="0056404D" w:rsidP="0056404D">
      <w:pPr>
        <w:pStyle w:val="ListParagraph"/>
        <w:numPr>
          <w:ilvl w:val="1"/>
          <w:numId w:val="45"/>
        </w:numPr>
        <w:spacing w:before="0" w:after="0" w:line="240" w:lineRule="auto"/>
      </w:pPr>
      <w:r>
        <w:t xml:space="preserve">Official Dress or FFA Flag </w:t>
      </w:r>
      <w:proofErr w:type="spellStart"/>
      <w:r>
        <w:t>TShirt</w:t>
      </w:r>
      <w:proofErr w:type="spellEnd"/>
      <w:r>
        <w:t>- Only choices</w:t>
      </w:r>
    </w:p>
    <w:p w:rsidR="002F2626" w:rsidRDefault="002F2626" w:rsidP="002F2626">
      <w:pPr>
        <w:pStyle w:val="ListParagraph"/>
        <w:numPr>
          <w:ilvl w:val="0"/>
          <w:numId w:val="45"/>
        </w:numPr>
        <w:spacing w:before="0" w:after="0" w:line="240" w:lineRule="auto"/>
      </w:pPr>
      <w:r>
        <w:t>Clean Out Dates</w:t>
      </w:r>
    </w:p>
    <w:p w:rsidR="00CF7614" w:rsidRDefault="002F2626" w:rsidP="002F2626">
      <w:pPr>
        <w:pStyle w:val="ListParagraph"/>
        <w:numPr>
          <w:ilvl w:val="1"/>
          <w:numId w:val="45"/>
        </w:numPr>
        <w:spacing w:before="0" w:after="0" w:line="240" w:lineRule="auto"/>
      </w:pPr>
      <w:r>
        <w:t>March 18</w:t>
      </w:r>
      <w:r w:rsidRPr="00524ADB">
        <w:rPr>
          <w:vertAlign w:val="superscript"/>
        </w:rPr>
        <w:t>th</w:t>
      </w:r>
      <w:r>
        <w:t xml:space="preserve">- </w:t>
      </w:r>
      <w:r w:rsidR="00CD36D8">
        <w:t>L</w:t>
      </w:r>
      <w:r w:rsidR="0056404D">
        <w:t>amb Goat</w:t>
      </w:r>
    </w:p>
    <w:p w:rsidR="0056404D" w:rsidRDefault="0056404D" w:rsidP="002F2626">
      <w:pPr>
        <w:pStyle w:val="ListParagraph"/>
        <w:numPr>
          <w:ilvl w:val="1"/>
          <w:numId w:val="45"/>
        </w:numPr>
        <w:spacing w:before="0" w:after="0" w:line="240" w:lineRule="auto"/>
      </w:pPr>
      <w:r>
        <w:t>March 20</w:t>
      </w:r>
      <w:r w:rsidRPr="0056404D">
        <w:rPr>
          <w:vertAlign w:val="superscript"/>
        </w:rPr>
        <w:t>th</w:t>
      </w:r>
      <w:r>
        <w:t>- Cows</w:t>
      </w:r>
    </w:p>
    <w:p w:rsidR="00CF7614" w:rsidRDefault="00CF7614" w:rsidP="00CF7614">
      <w:pPr>
        <w:pStyle w:val="ListParagraph"/>
        <w:numPr>
          <w:ilvl w:val="0"/>
          <w:numId w:val="45"/>
        </w:numPr>
        <w:spacing w:before="0" w:after="0" w:line="240" w:lineRule="auto"/>
      </w:pPr>
      <w:r>
        <w:t>FFA State Convention</w:t>
      </w:r>
    </w:p>
    <w:p w:rsidR="00CF7614" w:rsidRDefault="00CF7614" w:rsidP="00CF7614">
      <w:pPr>
        <w:pStyle w:val="ListParagraph"/>
        <w:numPr>
          <w:ilvl w:val="1"/>
          <w:numId w:val="45"/>
        </w:numPr>
        <w:spacing w:before="0" w:after="0" w:line="240" w:lineRule="auto"/>
      </w:pPr>
      <w:r>
        <w:t>July 15-19 Ft Worth Texa</w:t>
      </w:r>
      <w:r w:rsidR="00130EF2">
        <w:t>s</w:t>
      </w:r>
    </w:p>
    <w:p w:rsidR="00130EF2" w:rsidRDefault="00130EF2" w:rsidP="00130EF2">
      <w:pPr>
        <w:pStyle w:val="ListParagraph"/>
        <w:numPr>
          <w:ilvl w:val="0"/>
          <w:numId w:val="45"/>
        </w:numPr>
        <w:spacing w:before="0" w:after="0" w:line="240" w:lineRule="auto"/>
      </w:pPr>
      <w:r>
        <w:t xml:space="preserve">Barn Work Day </w:t>
      </w:r>
    </w:p>
    <w:p w:rsidR="00130EF2" w:rsidRDefault="00130EF2" w:rsidP="00130EF2">
      <w:pPr>
        <w:pStyle w:val="ListParagraph"/>
        <w:numPr>
          <w:ilvl w:val="1"/>
          <w:numId w:val="45"/>
        </w:numPr>
        <w:spacing w:before="0" w:after="0" w:line="240" w:lineRule="auto"/>
      </w:pPr>
      <w:r>
        <w:t>January 31</w:t>
      </w:r>
      <w:r w:rsidRPr="00130EF2">
        <w:rPr>
          <w:vertAlign w:val="superscript"/>
        </w:rPr>
        <w:t>st</w:t>
      </w:r>
      <w:r>
        <w:t xml:space="preserve"> 5 pm- Done</w:t>
      </w:r>
    </w:p>
    <w:p w:rsidR="00130EF2" w:rsidRDefault="00130EF2" w:rsidP="00130EF2">
      <w:pPr>
        <w:pStyle w:val="ListParagraph"/>
        <w:numPr>
          <w:ilvl w:val="0"/>
          <w:numId w:val="45"/>
        </w:numPr>
        <w:spacing w:before="0" w:after="0" w:line="240" w:lineRule="auto"/>
      </w:pPr>
      <w:r>
        <w:t>T Shirt Order</w:t>
      </w:r>
    </w:p>
    <w:p w:rsidR="00130EF2" w:rsidRDefault="00130EF2" w:rsidP="00130EF2">
      <w:pPr>
        <w:pStyle w:val="ListParagraph"/>
        <w:numPr>
          <w:ilvl w:val="1"/>
          <w:numId w:val="45"/>
        </w:numPr>
        <w:spacing w:before="0" w:after="0" w:line="240" w:lineRule="auto"/>
      </w:pPr>
      <w:r>
        <w:t>Jan 22- Feb 1</w:t>
      </w:r>
    </w:p>
    <w:p w:rsidR="00130EF2" w:rsidRDefault="00130EF2" w:rsidP="00130EF2">
      <w:pPr>
        <w:pStyle w:val="ListParagraph"/>
        <w:numPr>
          <w:ilvl w:val="0"/>
          <w:numId w:val="45"/>
        </w:numPr>
        <w:spacing w:before="0" w:after="0" w:line="240" w:lineRule="auto"/>
      </w:pPr>
      <w:r>
        <w:t>West Texas Trip</w:t>
      </w:r>
    </w:p>
    <w:p w:rsidR="00130EF2" w:rsidRDefault="00130EF2" w:rsidP="00130EF2">
      <w:pPr>
        <w:pStyle w:val="ListParagraph"/>
        <w:numPr>
          <w:ilvl w:val="1"/>
          <w:numId w:val="45"/>
        </w:numPr>
        <w:spacing w:before="0" w:after="0" w:line="240" w:lineRule="auto"/>
      </w:pPr>
      <w:r>
        <w:t>June 17-21</w:t>
      </w:r>
    </w:p>
    <w:p w:rsidR="00333927" w:rsidRDefault="00333927" w:rsidP="00333927">
      <w:pPr>
        <w:pStyle w:val="ListParagraph"/>
        <w:numPr>
          <w:ilvl w:val="0"/>
          <w:numId w:val="45"/>
        </w:numPr>
        <w:spacing w:before="0" w:after="0" w:line="240" w:lineRule="auto"/>
      </w:pPr>
      <w:r>
        <w:t>Rodeo Ticket Sales</w:t>
      </w:r>
      <w:bookmarkStart w:id="0" w:name="_GoBack"/>
      <w:bookmarkEnd w:id="0"/>
    </w:p>
    <w:p w:rsidR="00524ADB" w:rsidRDefault="00524ADB" w:rsidP="00CF7614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3352"/>
        <w:gridCol w:w="3364"/>
      </w:tblGrid>
      <w:tr w:rsidR="00524ADB" w:rsidTr="00524ADB">
        <w:tc>
          <w:tcPr>
            <w:tcW w:w="335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>Cattle- Vayon</w:t>
            </w:r>
          </w:p>
        </w:tc>
        <w:tc>
          <w:tcPr>
            <w:tcW w:w="3352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>Rabbit- Pruitt</w:t>
            </w:r>
          </w:p>
        </w:tc>
        <w:tc>
          <w:tcPr>
            <w:tcW w:w="336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>Lamb and Goats- Evans</w:t>
            </w:r>
          </w:p>
        </w:tc>
      </w:tr>
      <w:tr w:rsidR="00524ADB" w:rsidTr="00524ADB">
        <w:tc>
          <w:tcPr>
            <w:tcW w:w="335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>Major Stock Show Money</w:t>
            </w:r>
          </w:p>
        </w:tc>
        <w:tc>
          <w:tcPr>
            <w:tcW w:w="3352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>Crosby Rabbit Show</w:t>
            </w:r>
          </w:p>
        </w:tc>
        <w:tc>
          <w:tcPr>
            <w:tcW w:w="336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>Feb 2 Show in Anahuac</w:t>
            </w:r>
          </w:p>
        </w:tc>
      </w:tr>
      <w:tr w:rsidR="00524ADB" w:rsidTr="00524ADB">
        <w:tc>
          <w:tcPr>
            <w:tcW w:w="335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>Parking</w:t>
            </w:r>
          </w:p>
        </w:tc>
        <w:tc>
          <w:tcPr>
            <w:tcW w:w="3352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336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524ADB" w:rsidTr="00524ADB">
        <w:tc>
          <w:tcPr>
            <w:tcW w:w="335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  <w:r>
              <w:t xml:space="preserve">Health Paper Dates </w:t>
            </w:r>
          </w:p>
        </w:tc>
        <w:tc>
          <w:tcPr>
            <w:tcW w:w="3352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3364" w:type="dxa"/>
          </w:tcPr>
          <w:p w:rsidR="00524ADB" w:rsidRDefault="00524ADB" w:rsidP="00524ADB">
            <w:pPr>
              <w:pStyle w:val="ListParagraph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524ADB" w:rsidRDefault="00524ADB" w:rsidP="00524ADB">
      <w:pPr>
        <w:spacing w:after="0" w:line="240" w:lineRule="auto"/>
        <w:ind w:hanging="187"/>
      </w:pPr>
    </w:p>
    <w:sectPr w:rsidR="00524ADB" w:rsidSect="00B5424A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0C" w:rsidRDefault="0033200C" w:rsidP="00D33E09">
      <w:pPr>
        <w:spacing w:after="0" w:line="240" w:lineRule="auto"/>
      </w:pPr>
      <w:r>
        <w:separator/>
      </w:r>
    </w:p>
  </w:endnote>
  <w:endnote w:type="continuationSeparator" w:id="0">
    <w:p w:rsidR="0033200C" w:rsidRDefault="0033200C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0C" w:rsidRDefault="0033200C" w:rsidP="00D33E09">
      <w:pPr>
        <w:spacing w:after="0" w:line="240" w:lineRule="auto"/>
      </w:pPr>
      <w:r>
        <w:separator/>
      </w:r>
    </w:p>
  </w:footnote>
  <w:footnote w:type="continuationSeparator" w:id="0">
    <w:p w:rsidR="0033200C" w:rsidRDefault="0033200C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19" w:rsidRPr="00662B2D" w:rsidRDefault="00787FA6" w:rsidP="00787FA6">
    <w:pPr>
      <w:pStyle w:val="Header"/>
      <w:jc w:val="center"/>
      <w:rPr>
        <w:rFonts w:ascii="HelloScarecrow" w:hAnsi="HelloScarecrow"/>
        <w:sz w:val="44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040013" cy="132397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fa-emblem-1in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13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10B1D6CF" wp14:editId="118A8AD5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305560" cy="965835"/>
          <wp:effectExtent l="0" t="0" r="889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B19"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AFCD9BC" wp14:editId="2139B84C">
          <wp:simplePos x="0" y="0"/>
          <wp:positionH relativeFrom="column">
            <wp:posOffset>-4464685</wp:posOffset>
          </wp:positionH>
          <wp:positionV relativeFrom="paragraph">
            <wp:posOffset>-128905</wp:posOffset>
          </wp:positionV>
          <wp:extent cx="897890" cy="1146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B19" w:rsidRPr="001C2A3A">
      <w:rPr>
        <w:rFonts w:ascii="HelloScarecrow" w:hAnsi="HelloScarecrow"/>
        <w:sz w:val="44"/>
      </w:rPr>
      <w:t>Chavez FFA</w:t>
    </w:r>
    <w:r w:rsidR="003B2B19">
      <w:rPr>
        <w:rFonts w:ascii="HelloScarecrow" w:hAnsi="HelloScarecrow"/>
        <w:sz w:val="44"/>
      </w:rPr>
      <w:t xml:space="preserve"> Meeting</w:t>
    </w:r>
  </w:p>
  <w:p w:rsidR="003B2B19" w:rsidRPr="00ED19D4" w:rsidRDefault="00524ADB" w:rsidP="00787FA6">
    <w:pPr>
      <w:pStyle w:val="Header"/>
      <w:jc w:val="center"/>
      <w:rPr>
        <w:rFonts w:ascii="HelloScarecrow" w:hAnsi="HelloScarecrow"/>
        <w:sz w:val="36"/>
      </w:rPr>
    </w:pPr>
    <w:r>
      <w:rPr>
        <w:rFonts w:ascii="HelloScarecrow" w:hAnsi="HelloScarecrow"/>
        <w:sz w:val="36"/>
      </w:rPr>
      <w:t xml:space="preserve">January </w:t>
    </w:r>
    <w:proofErr w:type="gramStart"/>
    <w:r>
      <w:rPr>
        <w:rFonts w:ascii="HelloScarecrow" w:hAnsi="HelloScarecrow"/>
        <w:sz w:val="36"/>
      </w:rPr>
      <w:t>17</w:t>
    </w:r>
    <w:proofErr w:type="gramEnd"/>
    <w:r>
      <w:rPr>
        <w:rFonts w:ascii="HelloScarecrow" w:hAnsi="HelloScarecrow"/>
        <w:sz w:val="36"/>
      </w:rPr>
      <w:t xml:space="preserve"> 2019</w:t>
    </w:r>
  </w:p>
  <w:p w:rsidR="003B2B19" w:rsidRPr="001C2A3A" w:rsidRDefault="003B2B19" w:rsidP="00787FA6">
    <w:pPr>
      <w:pStyle w:val="Header"/>
      <w:jc w:val="center"/>
      <w:rPr>
        <w:sz w:val="36"/>
      </w:rPr>
    </w:pPr>
    <w:r w:rsidRPr="001C2A3A">
      <w:rPr>
        <w:sz w:val="28"/>
      </w:rPr>
      <w:t>www.chavez.ffanow.org</w:t>
    </w:r>
  </w:p>
  <w:p w:rsidR="003B2B19" w:rsidRPr="001C2A3A" w:rsidRDefault="003B2B19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19.75pt;height:279.75pt" o:bullet="t">
        <v:imagedata r:id="rId1" o:title="ffa-emblem-1in_orig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50BB"/>
    <w:multiLevelType w:val="hybridMultilevel"/>
    <w:tmpl w:val="C8F29BBA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1275A"/>
    <w:multiLevelType w:val="hybridMultilevel"/>
    <w:tmpl w:val="F4D07962"/>
    <w:lvl w:ilvl="0" w:tplc="8544275A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3392311"/>
    <w:multiLevelType w:val="hybridMultilevel"/>
    <w:tmpl w:val="D92AD7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5DE18F1"/>
    <w:multiLevelType w:val="hybridMultilevel"/>
    <w:tmpl w:val="3AC6463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165C6FDA"/>
    <w:multiLevelType w:val="hybridMultilevel"/>
    <w:tmpl w:val="A0C2B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A6602"/>
    <w:multiLevelType w:val="hybridMultilevel"/>
    <w:tmpl w:val="4E70B2AC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6" w15:restartNumberingAfterBreak="0">
    <w:nsid w:val="4015315B"/>
    <w:multiLevelType w:val="hybridMultilevel"/>
    <w:tmpl w:val="351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96C"/>
    <w:multiLevelType w:val="hybridMultilevel"/>
    <w:tmpl w:val="EEC8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B34521C"/>
    <w:multiLevelType w:val="hybridMultilevel"/>
    <w:tmpl w:val="922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D5958"/>
    <w:multiLevelType w:val="hybridMultilevel"/>
    <w:tmpl w:val="A59CD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3" w15:restartNumberingAfterBreak="0">
    <w:nsid w:val="5C3A65B0"/>
    <w:multiLevelType w:val="hybridMultilevel"/>
    <w:tmpl w:val="4BE8694E"/>
    <w:lvl w:ilvl="0" w:tplc="854427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A7CED"/>
    <w:multiLevelType w:val="hybridMultilevel"/>
    <w:tmpl w:val="71868E2E"/>
    <w:lvl w:ilvl="0" w:tplc="854427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637B7"/>
    <w:multiLevelType w:val="hybridMultilevel"/>
    <w:tmpl w:val="56264C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7B5593"/>
    <w:multiLevelType w:val="hybridMultilevel"/>
    <w:tmpl w:val="608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A24A0"/>
    <w:multiLevelType w:val="hybridMultilevel"/>
    <w:tmpl w:val="97C03B50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21"/>
  </w:num>
  <w:num w:numId="4">
    <w:abstractNumId w:val="12"/>
  </w:num>
  <w:num w:numId="5">
    <w:abstractNumId w:val="39"/>
  </w:num>
  <w:num w:numId="6">
    <w:abstractNumId w:val="11"/>
  </w:num>
  <w:num w:numId="7">
    <w:abstractNumId w:val="3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1"/>
  </w:num>
  <w:num w:numId="24">
    <w:abstractNumId w:val="19"/>
  </w:num>
  <w:num w:numId="25">
    <w:abstractNumId w:val="24"/>
  </w:num>
  <w:num w:numId="26">
    <w:abstractNumId w:val="32"/>
  </w:num>
  <w:num w:numId="27">
    <w:abstractNumId w:val="25"/>
  </w:num>
  <w:num w:numId="28">
    <w:abstractNumId w:val="28"/>
  </w:num>
  <w:num w:numId="29">
    <w:abstractNumId w:val="31"/>
  </w:num>
  <w:num w:numId="30">
    <w:abstractNumId w:val="18"/>
  </w:num>
  <w:num w:numId="31">
    <w:abstractNumId w:val="10"/>
  </w:num>
  <w:num w:numId="32">
    <w:abstractNumId w:val="26"/>
  </w:num>
  <w:num w:numId="33">
    <w:abstractNumId w:val="30"/>
  </w:num>
  <w:num w:numId="34">
    <w:abstractNumId w:val="37"/>
  </w:num>
  <w:num w:numId="35">
    <w:abstractNumId w:val="40"/>
  </w:num>
  <w:num w:numId="36">
    <w:abstractNumId w:val="16"/>
  </w:num>
  <w:num w:numId="37">
    <w:abstractNumId w:val="27"/>
  </w:num>
  <w:num w:numId="38">
    <w:abstractNumId w:val="13"/>
  </w:num>
  <w:num w:numId="39">
    <w:abstractNumId w:val="23"/>
  </w:num>
  <w:num w:numId="40">
    <w:abstractNumId w:val="15"/>
  </w:num>
  <w:num w:numId="41">
    <w:abstractNumId w:val="36"/>
  </w:num>
  <w:num w:numId="42">
    <w:abstractNumId w:val="29"/>
  </w:num>
  <w:num w:numId="43">
    <w:abstractNumId w:val="35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106F6"/>
    <w:rsid w:val="00033F06"/>
    <w:rsid w:val="0003556E"/>
    <w:rsid w:val="00036CDD"/>
    <w:rsid w:val="000564DC"/>
    <w:rsid w:val="00057E92"/>
    <w:rsid w:val="000604EB"/>
    <w:rsid w:val="00065E6B"/>
    <w:rsid w:val="00090CAE"/>
    <w:rsid w:val="00095C05"/>
    <w:rsid w:val="000A6690"/>
    <w:rsid w:val="000B1D5B"/>
    <w:rsid w:val="000C0E9F"/>
    <w:rsid w:val="000E2FAD"/>
    <w:rsid w:val="000E43FD"/>
    <w:rsid w:val="001021E4"/>
    <w:rsid w:val="00121E47"/>
    <w:rsid w:val="00130EF2"/>
    <w:rsid w:val="001326BD"/>
    <w:rsid w:val="00140DAE"/>
    <w:rsid w:val="00141B0D"/>
    <w:rsid w:val="001423A6"/>
    <w:rsid w:val="0015180F"/>
    <w:rsid w:val="00154A30"/>
    <w:rsid w:val="00162053"/>
    <w:rsid w:val="0018681F"/>
    <w:rsid w:val="00193653"/>
    <w:rsid w:val="00193EDD"/>
    <w:rsid w:val="001975A2"/>
    <w:rsid w:val="001B6340"/>
    <w:rsid w:val="001C2A3A"/>
    <w:rsid w:val="001D001A"/>
    <w:rsid w:val="00241EF7"/>
    <w:rsid w:val="002522F1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2E3809"/>
    <w:rsid w:val="002F2626"/>
    <w:rsid w:val="002F6E80"/>
    <w:rsid w:val="003133B2"/>
    <w:rsid w:val="0032077B"/>
    <w:rsid w:val="0033200C"/>
    <w:rsid w:val="00333927"/>
    <w:rsid w:val="0033717A"/>
    <w:rsid w:val="00337A32"/>
    <w:rsid w:val="003574FD"/>
    <w:rsid w:val="00360B6E"/>
    <w:rsid w:val="003765C4"/>
    <w:rsid w:val="0038538C"/>
    <w:rsid w:val="003915F2"/>
    <w:rsid w:val="003942C7"/>
    <w:rsid w:val="00394E20"/>
    <w:rsid w:val="003B2B19"/>
    <w:rsid w:val="003B5CD9"/>
    <w:rsid w:val="003D207C"/>
    <w:rsid w:val="004119BE"/>
    <w:rsid w:val="00411F8B"/>
    <w:rsid w:val="00451326"/>
    <w:rsid w:val="00461EC8"/>
    <w:rsid w:val="0046360A"/>
    <w:rsid w:val="00474873"/>
    <w:rsid w:val="00477352"/>
    <w:rsid w:val="004A0A15"/>
    <w:rsid w:val="004B1742"/>
    <w:rsid w:val="004B5C09"/>
    <w:rsid w:val="004C21F0"/>
    <w:rsid w:val="004D69FD"/>
    <w:rsid w:val="004E227E"/>
    <w:rsid w:val="004E6CF5"/>
    <w:rsid w:val="004F740B"/>
    <w:rsid w:val="00524ADB"/>
    <w:rsid w:val="00536F3C"/>
    <w:rsid w:val="00554276"/>
    <w:rsid w:val="00555DAD"/>
    <w:rsid w:val="0056404D"/>
    <w:rsid w:val="00564484"/>
    <w:rsid w:val="00583024"/>
    <w:rsid w:val="00593693"/>
    <w:rsid w:val="005959AB"/>
    <w:rsid w:val="00597148"/>
    <w:rsid w:val="005A65E5"/>
    <w:rsid w:val="005B24A0"/>
    <w:rsid w:val="005B41C2"/>
    <w:rsid w:val="005C4E29"/>
    <w:rsid w:val="005F74BE"/>
    <w:rsid w:val="00601C26"/>
    <w:rsid w:val="00605B93"/>
    <w:rsid w:val="0060761E"/>
    <w:rsid w:val="006100E3"/>
    <w:rsid w:val="00616B41"/>
    <w:rsid w:val="00620AE8"/>
    <w:rsid w:val="00625B31"/>
    <w:rsid w:val="0064628C"/>
    <w:rsid w:val="00662B2D"/>
    <w:rsid w:val="006704D2"/>
    <w:rsid w:val="00677D8F"/>
    <w:rsid w:val="00680296"/>
    <w:rsid w:val="0068195C"/>
    <w:rsid w:val="0069263F"/>
    <w:rsid w:val="006C3011"/>
    <w:rsid w:val="006F03D4"/>
    <w:rsid w:val="00703557"/>
    <w:rsid w:val="00706140"/>
    <w:rsid w:val="0071592C"/>
    <w:rsid w:val="00716E72"/>
    <w:rsid w:val="00717B64"/>
    <w:rsid w:val="00731161"/>
    <w:rsid w:val="00735984"/>
    <w:rsid w:val="00771C24"/>
    <w:rsid w:val="00785688"/>
    <w:rsid w:val="00787FA6"/>
    <w:rsid w:val="007A08D4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657A"/>
    <w:rsid w:val="0083755C"/>
    <w:rsid w:val="0084072D"/>
    <w:rsid w:val="0085209D"/>
    <w:rsid w:val="00853149"/>
    <w:rsid w:val="00867500"/>
    <w:rsid w:val="00867EA4"/>
    <w:rsid w:val="0087593F"/>
    <w:rsid w:val="00895FB9"/>
    <w:rsid w:val="008C5D95"/>
    <w:rsid w:val="008D15AF"/>
    <w:rsid w:val="008D2500"/>
    <w:rsid w:val="008D3F8B"/>
    <w:rsid w:val="008E476B"/>
    <w:rsid w:val="008F3F99"/>
    <w:rsid w:val="00911757"/>
    <w:rsid w:val="009141A3"/>
    <w:rsid w:val="00915C6B"/>
    <w:rsid w:val="00933100"/>
    <w:rsid w:val="00933486"/>
    <w:rsid w:val="009758E8"/>
    <w:rsid w:val="00981D71"/>
    <w:rsid w:val="00991263"/>
    <w:rsid w:val="009921B8"/>
    <w:rsid w:val="00993B51"/>
    <w:rsid w:val="009940D2"/>
    <w:rsid w:val="009967A0"/>
    <w:rsid w:val="009A6FA5"/>
    <w:rsid w:val="009D1608"/>
    <w:rsid w:val="009D3DB0"/>
    <w:rsid w:val="009E0C5E"/>
    <w:rsid w:val="009F2702"/>
    <w:rsid w:val="00A0718D"/>
    <w:rsid w:val="00A07662"/>
    <w:rsid w:val="00A2443F"/>
    <w:rsid w:val="00A34431"/>
    <w:rsid w:val="00A4511E"/>
    <w:rsid w:val="00A5582B"/>
    <w:rsid w:val="00A5689A"/>
    <w:rsid w:val="00A64FA5"/>
    <w:rsid w:val="00A76BD5"/>
    <w:rsid w:val="00A84422"/>
    <w:rsid w:val="00A87891"/>
    <w:rsid w:val="00AA35C4"/>
    <w:rsid w:val="00AA3A6E"/>
    <w:rsid w:val="00AB662A"/>
    <w:rsid w:val="00AD4E8E"/>
    <w:rsid w:val="00AE391E"/>
    <w:rsid w:val="00AF7FF4"/>
    <w:rsid w:val="00B20F95"/>
    <w:rsid w:val="00B273D4"/>
    <w:rsid w:val="00B34B66"/>
    <w:rsid w:val="00B35D5D"/>
    <w:rsid w:val="00B435B5"/>
    <w:rsid w:val="00B45748"/>
    <w:rsid w:val="00B5381B"/>
    <w:rsid w:val="00B5397D"/>
    <w:rsid w:val="00B5424A"/>
    <w:rsid w:val="00B556AE"/>
    <w:rsid w:val="00B8347F"/>
    <w:rsid w:val="00B90F7F"/>
    <w:rsid w:val="00B96EB9"/>
    <w:rsid w:val="00BA386A"/>
    <w:rsid w:val="00BB0549"/>
    <w:rsid w:val="00BB542C"/>
    <w:rsid w:val="00BB563A"/>
    <w:rsid w:val="00BC36F4"/>
    <w:rsid w:val="00C12CEF"/>
    <w:rsid w:val="00C1643D"/>
    <w:rsid w:val="00C22DB0"/>
    <w:rsid w:val="00C3768C"/>
    <w:rsid w:val="00CD36D8"/>
    <w:rsid w:val="00CF7614"/>
    <w:rsid w:val="00D21DC1"/>
    <w:rsid w:val="00D31AB7"/>
    <w:rsid w:val="00D32520"/>
    <w:rsid w:val="00D33E09"/>
    <w:rsid w:val="00D46045"/>
    <w:rsid w:val="00D46ECF"/>
    <w:rsid w:val="00D5072A"/>
    <w:rsid w:val="00D66E78"/>
    <w:rsid w:val="00D72F3C"/>
    <w:rsid w:val="00D76510"/>
    <w:rsid w:val="00D76F2B"/>
    <w:rsid w:val="00DC4C84"/>
    <w:rsid w:val="00DC586E"/>
    <w:rsid w:val="00DE2B9C"/>
    <w:rsid w:val="00DE42A3"/>
    <w:rsid w:val="00DF13F3"/>
    <w:rsid w:val="00E17C4D"/>
    <w:rsid w:val="00E460A2"/>
    <w:rsid w:val="00E55903"/>
    <w:rsid w:val="00E56D83"/>
    <w:rsid w:val="00E646E1"/>
    <w:rsid w:val="00E7229B"/>
    <w:rsid w:val="00E80242"/>
    <w:rsid w:val="00E87DAE"/>
    <w:rsid w:val="00E90659"/>
    <w:rsid w:val="00E9336D"/>
    <w:rsid w:val="00EA277E"/>
    <w:rsid w:val="00EA2B9B"/>
    <w:rsid w:val="00EB37CC"/>
    <w:rsid w:val="00EC26B3"/>
    <w:rsid w:val="00EC340C"/>
    <w:rsid w:val="00EC7B7E"/>
    <w:rsid w:val="00ED024C"/>
    <w:rsid w:val="00ED19D4"/>
    <w:rsid w:val="00ED4902"/>
    <w:rsid w:val="00EE6F21"/>
    <w:rsid w:val="00F11407"/>
    <w:rsid w:val="00F264E0"/>
    <w:rsid w:val="00F36BB7"/>
    <w:rsid w:val="00F511ED"/>
    <w:rsid w:val="00F52A84"/>
    <w:rsid w:val="00F560A9"/>
    <w:rsid w:val="00F6495C"/>
    <w:rsid w:val="00FC4AF1"/>
    <w:rsid w:val="00FD4B18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7B6B3AB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1220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6</cp:revision>
  <cp:lastPrinted>2018-10-18T19:38:00Z</cp:lastPrinted>
  <dcterms:created xsi:type="dcterms:W3CDTF">2019-01-15T20:47:00Z</dcterms:created>
  <dcterms:modified xsi:type="dcterms:W3CDTF">2019-01-17T14:25:00Z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