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BD02" w14:textId="3FB548A5" w:rsidR="00F511ED" w:rsidRDefault="0030473A" w:rsidP="00EC4BFA">
      <w:p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7BE8D0" wp14:editId="11A55BB4">
            <wp:simplePos x="0" y="0"/>
            <wp:positionH relativeFrom="column">
              <wp:posOffset>5324475</wp:posOffset>
            </wp:positionH>
            <wp:positionV relativeFrom="paragraph">
              <wp:posOffset>176530</wp:posOffset>
            </wp:positionV>
            <wp:extent cx="1504950" cy="2030554"/>
            <wp:effectExtent l="0" t="0" r="0" b="825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3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61">
        <w:t>Facilitators: Crumpton, Evans, Pruitt, Vayon</w:t>
      </w:r>
    </w:p>
    <w:p w14:paraId="09F9F7F5" w14:textId="1C84B1EE" w:rsidR="00731161" w:rsidRDefault="0030473A" w:rsidP="00EC4BFA">
      <w:p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117162" wp14:editId="17976D68">
            <wp:simplePos x="0" y="0"/>
            <wp:positionH relativeFrom="column">
              <wp:posOffset>3571875</wp:posOffset>
            </wp:positionH>
            <wp:positionV relativeFrom="paragraph">
              <wp:posOffset>10795</wp:posOffset>
            </wp:positionV>
            <wp:extent cx="1562100" cy="1991884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9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61">
        <w:t>Please Sign In</w:t>
      </w:r>
      <w:r w:rsidR="00FD4B18">
        <w:t xml:space="preserve">! </w:t>
      </w:r>
    </w:p>
    <w:p w14:paraId="55AA19CA" w14:textId="092CDEF7" w:rsidR="00731161" w:rsidRDefault="00731161" w:rsidP="00662B2D">
      <w:pPr>
        <w:spacing w:after="0" w:line="240" w:lineRule="auto"/>
        <w:ind w:left="0"/>
      </w:pPr>
    </w:p>
    <w:p w14:paraId="60F44281" w14:textId="6E76CC05" w:rsidR="00C12CEF" w:rsidRDefault="00C12CEF" w:rsidP="00662B2D">
      <w:pPr>
        <w:spacing w:after="0" w:line="240" w:lineRule="auto"/>
        <w:ind w:left="0"/>
      </w:pPr>
    </w:p>
    <w:p w14:paraId="2874BF71" w14:textId="612D2C3F" w:rsidR="00DD4CB0" w:rsidRDefault="00E94742" w:rsidP="00E94742">
      <w:pPr>
        <w:pStyle w:val="ListParagraph"/>
        <w:numPr>
          <w:ilvl w:val="0"/>
          <w:numId w:val="45"/>
        </w:numPr>
        <w:spacing w:before="0" w:after="0" w:line="240" w:lineRule="auto"/>
      </w:pPr>
      <w:r>
        <w:t>Upcoming dates</w:t>
      </w:r>
    </w:p>
    <w:p w14:paraId="2F2B3EE6" w14:textId="77777777" w:rsidR="00EC4BFA" w:rsidRDefault="00EC4BFA" w:rsidP="00E94742">
      <w:pPr>
        <w:pStyle w:val="ListParagraph"/>
        <w:numPr>
          <w:ilvl w:val="1"/>
          <w:numId w:val="45"/>
        </w:numPr>
        <w:spacing w:before="0" w:after="0" w:line="240" w:lineRule="auto"/>
        <w:sectPr w:rsidR="00EC4BFA" w:rsidSect="00B542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B55A2" w14:textId="7B835687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August 17 Cattle Show</w:t>
      </w:r>
    </w:p>
    <w:p w14:paraId="3585B958" w14:textId="528E4CE2" w:rsidR="00D96A84" w:rsidRDefault="00D96A84" w:rsidP="00D96A84">
      <w:pPr>
        <w:pStyle w:val="ListParagraph"/>
        <w:numPr>
          <w:ilvl w:val="1"/>
          <w:numId w:val="45"/>
        </w:numPr>
        <w:spacing w:before="0" w:after="0" w:line="240" w:lineRule="auto"/>
      </w:pPr>
      <w:r>
        <w:t>August 26 first day of school</w:t>
      </w:r>
    </w:p>
    <w:p w14:paraId="09E181C6" w14:textId="08DAF303" w:rsidR="0049368C" w:rsidRDefault="0049368C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September 6- Broiler Pick Up</w:t>
      </w:r>
    </w:p>
    <w:p w14:paraId="0643EA57" w14:textId="2E8D38A4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September 19- First FFA Meeting</w:t>
      </w:r>
    </w:p>
    <w:p w14:paraId="74B3B984" w14:textId="01FB7BDF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October 18 Livestock Show and Auction</w:t>
      </w:r>
    </w:p>
    <w:p w14:paraId="6417C5A4" w14:textId="1EA4F553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October 19 Livestock Show Clean Up</w:t>
      </w:r>
    </w:p>
    <w:p w14:paraId="3790F7A8" w14:textId="2F4C68EF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November 4</w:t>
      </w:r>
      <w:r w:rsidRPr="00D96A84">
        <w:rPr>
          <w:vertAlign w:val="superscript"/>
        </w:rPr>
        <w:t>th</w:t>
      </w:r>
      <w:r>
        <w:t xml:space="preserve"> District LDE- Humble</w:t>
      </w:r>
    </w:p>
    <w:p w14:paraId="4498D737" w14:textId="3B927FCD" w:rsidR="00D96A84" w:rsidRDefault="00D96A84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November 30</w:t>
      </w:r>
      <w:r w:rsidRPr="00D96A84">
        <w:rPr>
          <w:vertAlign w:val="superscript"/>
        </w:rPr>
        <w:t>th</w:t>
      </w:r>
      <w:r>
        <w:t xml:space="preserve"> Area LDE- Cypress</w:t>
      </w:r>
    </w:p>
    <w:p w14:paraId="36D8A8B6" w14:textId="77777777" w:rsidR="00EC4BFA" w:rsidRDefault="00EC4BFA" w:rsidP="0049368C">
      <w:pPr>
        <w:pStyle w:val="ListParagraph"/>
        <w:numPr>
          <w:ilvl w:val="0"/>
          <w:numId w:val="45"/>
        </w:numPr>
        <w:spacing w:before="0" w:after="0" w:line="240" w:lineRule="auto"/>
        <w:sectPr w:rsidR="00EC4BFA" w:rsidSect="003047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8BB43" w14:textId="41DC6902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FFA Dues</w:t>
      </w:r>
    </w:p>
    <w:p w14:paraId="00C3B7FF" w14:textId="169DC81F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Parent Dues</w:t>
      </w:r>
    </w:p>
    <w:p w14:paraId="55B07131" w14:textId="02154A18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Handbook</w:t>
      </w:r>
      <w:bookmarkStart w:id="0" w:name="_GoBack"/>
      <w:bookmarkEnd w:id="0"/>
    </w:p>
    <w:p w14:paraId="05C835FE" w14:textId="5B9C5607" w:rsidR="00D96A84" w:rsidRDefault="00D96A84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Member Meeting Attendance</w:t>
      </w:r>
    </w:p>
    <w:p w14:paraId="76F6E7B6" w14:textId="18FA4EDF" w:rsidR="00E94742" w:rsidRDefault="00D36C78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 xml:space="preserve">Contact Sheet- </w:t>
      </w:r>
      <w:hyperlink r:id="rId17" w:history="1">
        <w:r w:rsidR="0049368C" w:rsidRPr="005B2DE9">
          <w:rPr>
            <w:rStyle w:val="Hyperlink"/>
          </w:rPr>
          <w:t>https://tinyurl.com/y4wsyctv</w:t>
        </w:r>
      </w:hyperlink>
    </w:p>
    <w:p w14:paraId="3CE11BB7" w14:textId="7AC2B1C8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School Show and Auction October 18 Show 2pm- Auction 7 pm</w:t>
      </w:r>
    </w:p>
    <w:p w14:paraId="1A2B4D6E" w14:textId="11CE41FB" w:rsidR="00D96A84" w:rsidRDefault="00D96A84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Non- Animal Projects</w:t>
      </w:r>
    </w:p>
    <w:p w14:paraId="45AC707A" w14:textId="3C8F2D1B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School Show Clean Up Saturday 10 am</w:t>
      </w:r>
    </w:p>
    <w:p w14:paraId="5BC24A1C" w14:textId="4DE71478" w:rsidR="0030473A" w:rsidRDefault="0030473A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Trash Duty</w:t>
      </w:r>
    </w:p>
    <w:p w14:paraId="77FFE9F7" w14:textId="74A9DBFD" w:rsidR="00E94742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Questions?</w:t>
      </w:r>
    </w:p>
    <w:p w14:paraId="643707CC" w14:textId="3D2237B4" w:rsidR="00E94742" w:rsidRPr="009037DA" w:rsidRDefault="00E94742" w:rsidP="00E94742">
      <w:pPr>
        <w:spacing w:after="0" w:line="240" w:lineRule="auto"/>
        <w:ind w:left="360"/>
      </w:pPr>
      <w:r>
        <w:t>BREAK OUTS WITH SPECIES 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C4BFA" w14:paraId="361CAF34" w14:textId="77777777" w:rsidTr="00EC4BFA">
        <w:tc>
          <w:tcPr>
            <w:tcW w:w="2697" w:type="dxa"/>
          </w:tcPr>
          <w:p w14:paraId="53D185B0" w14:textId="24E52149" w:rsidR="00EC4BFA" w:rsidRPr="00EC4BFA" w:rsidRDefault="00EC4BFA" w:rsidP="00DD4CB0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EC4BFA">
              <w:rPr>
                <w:sz w:val="22"/>
                <w:szCs w:val="20"/>
              </w:rPr>
              <w:t>Crumpton Facilities</w:t>
            </w:r>
          </w:p>
        </w:tc>
        <w:tc>
          <w:tcPr>
            <w:tcW w:w="2697" w:type="dxa"/>
          </w:tcPr>
          <w:p w14:paraId="280298B7" w14:textId="6240DF11" w:rsidR="00EC4BFA" w:rsidRPr="00EC4BFA" w:rsidRDefault="00EC4BFA" w:rsidP="00DD4CB0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EC4BFA">
              <w:rPr>
                <w:sz w:val="22"/>
                <w:szCs w:val="20"/>
              </w:rPr>
              <w:t>Vayon- Cattle&amp; Pig</w:t>
            </w:r>
          </w:p>
        </w:tc>
        <w:tc>
          <w:tcPr>
            <w:tcW w:w="2698" w:type="dxa"/>
          </w:tcPr>
          <w:p w14:paraId="06A96DEA" w14:textId="15A696C6" w:rsidR="00EC4BFA" w:rsidRPr="00EC4BFA" w:rsidRDefault="00EC4BFA" w:rsidP="00EC4BFA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EC4BFA">
              <w:rPr>
                <w:sz w:val="22"/>
                <w:szCs w:val="20"/>
              </w:rPr>
              <w:t>Pruitt- Rabbit</w:t>
            </w:r>
            <w:r>
              <w:rPr>
                <w:sz w:val="22"/>
                <w:szCs w:val="20"/>
              </w:rPr>
              <w:t xml:space="preserve"> </w:t>
            </w:r>
            <w:r w:rsidRPr="00EC4BFA">
              <w:rPr>
                <w:sz w:val="22"/>
                <w:szCs w:val="20"/>
              </w:rPr>
              <w:t>&amp; Chicken</w:t>
            </w:r>
          </w:p>
        </w:tc>
        <w:tc>
          <w:tcPr>
            <w:tcW w:w="2698" w:type="dxa"/>
          </w:tcPr>
          <w:p w14:paraId="2CEA5DC9" w14:textId="5D191836" w:rsidR="00EC4BFA" w:rsidRPr="00EC4BFA" w:rsidRDefault="00EC4BFA" w:rsidP="00DD4CB0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EC4BFA">
              <w:rPr>
                <w:sz w:val="22"/>
                <w:szCs w:val="20"/>
              </w:rPr>
              <w:t>Evans- Lamb &amp;Goats</w:t>
            </w:r>
          </w:p>
        </w:tc>
      </w:tr>
      <w:tr w:rsidR="00EC4BFA" w14:paraId="4869E9F9" w14:textId="77777777" w:rsidTr="00EC4BFA">
        <w:tc>
          <w:tcPr>
            <w:tcW w:w="2697" w:type="dxa"/>
          </w:tcPr>
          <w:p w14:paraId="057A26CD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2697" w:type="dxa"/>
          </w:tcPr>
          <w:p w14:paraId="20DA87D6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Upcoming Shows</w:t>
            </w:r>
          </w:p>
          <w:p w14:paraId="4B753429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Moving Scales</w:t>
            </w:r>
          </w:p>
          <w:p w14:paraId="698B5256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Work Days</w:t>
            </w:r>
            <w:proofErr w:type="gramEnd"/>
          </w:p>
          <w:p w14:paraId="3A2F2FD5" w14:textId="531B90AC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Pig Weigh In</w:t>
            </w:r>
          </w:p>
        </w:tc>
        <w:tc>
          <w:tcPr>
            <w:tcW w:w="2698" w:type="dxa"/>
          </w:tcPr>
          <w:p w14:paraId="2069F9A5" w14:textId="7CF09A28" w:rsidR="00EC4BFA" w:rsidRPr="00EC4BFA" w:rsidRDefault="00EC4BFA" w:rsidP="00EC4BFA">
            <w:pPr>
              <w:spacing w:after="0" w:line="240" w:lineRule="auto"/>
              <w:ind w:left="-14"/>
              <w:rPr>
                <w:rFonts w:ascii="Calibri" w:hAnsi="Calibri"/>
                <w:sz w:val="18"/>
                <w:szCs w:val="18"/>
              </w:rPr>
            </w:pPr>
            <w:r w:rsidRPr="00EC4BFA">
              <w:rPr>
                <w:sz w:val="20"/>
                <w:szCs w:val="20"/>
              </w:rPr>
              <w:t>Aug 30</w:t>
            </w:r>
            <w:r w:rsidRPr="00EC4BFA">
              <w:rPr>
                <w:sz w:val="20"/>
                <w:szCs w:val="20"/>
                <w:vertAlign w:val="superscript"/>
              </w:rPr>
              <w:t>th</w:t>
            </w:r>
            <w:r w:rsidRPr="00EC4BFA">
              <w:rPr>
                <w:sz w:val="20"/>
                <w:szCs w:val="20"/>
              </w:rPr>
              <w:t xml:space="preserve"> – Deadline</w:t>
            </w:r>
            <w:r>
              <w:rPr>
                <w:sz w:val="20"/>
                <w:szCs w:val="20"/>
              </w:rPr>
              <w:t xml:space="preserve"> P</w:t>
            </w:r>
            <w:r w:rsidRPr="00EC4BFA">
              <w:rPr>
                <w:sz w:val="20"/>
                <w:szCs w:val="20"/>
              </w:rPr>
              <w:t>icture/meeting to look at pen</w:t>
            </w:r>
          </w:p>
          <w:p w14:paraId="1C9AE7F7" w14:textId="77777777" w:rsidR="00EC4BFA" w:rsidRPr="00EC4BFA" w:rsidRDefault="00EC4BFA" w:rsidP="00EC4BF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>Sept 6</w:t>
            </w:r>
            <w:r w:rsidRPr="00EC4BFA">
              <w:rPr>
                <w:sz w:val="20"/>
                <w:szCs w:val="20"/>
                <w:vertAlign w:val="superscript"/>
              </w:rPr>
              <w:t>th</w:t>
            </w:r>
            <w:r w:rsidRPr="00EC4BFA">
              <w:rPr>
                <w:sz w:val="20"/>
                <w:szCs w:val="20"/>
              </w:rPr>
              <w:t xml:space="preserve"> – Pick up date</w:t>
            </w:r>
          </w:p>
          <w:p w14:paraId="7DC1AAF8" w14:textId="77777777" w:rsidR="00EC4BFA" w:rsidRPr="00EC4BFA" w:rsidRDefault="00EC4BFA" w:rsidP="00EC4BF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>Feed</w:t>
            </w:r>
          </w:p>
          <w:p w14:paraId="09C8EDCC" w14:textId="77777777" w:rsidR="00EC4BFA" w:rsidRPr="00EC4BFA" w:rsidRDefault="00EC4BFA" w:rsidP="00EC4BF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>Feeding Schedule</w:t>
            </w:r>
          </w:p>
          <w:p w14:paraId="7C576EC4" w14:textId="77777777" w:rsidR="00EC4BFA" w:rsidRPr="00EC4BFA" w:rsidRDefault="00EC4BFA" w:rsidP="00EC4BF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>Supplies List</w:t>
            </w:r>
          </w:p>
          <w:p w14:paraId="0295E72F" w14:textId="77777777" w:rsidR="00EC4BFA" w:rsidRPr="00EC4BFA" w:rsidRDefault="00EC4BFA" w:rsidP="00EC4BF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 xml:space="preserve">Rabbits: </w:t>
            </w:r>
          </w:p>
          <w:p w14:paraId="4BD2B011" w14:textId="77777777" w:rsidR="00EC4BFA" w:rsidRPr="00EC4BFA" w:rsidRDefault="00EC4BFA" w:rsidP="0030473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 xml:space="preserve">Communicate individual plans </w:t>
            </w:r>
          </w:p>
          <w:p w14:paraId="6CB96CA5" w14:textId="77777777" w:rsidR="00EC4BFA" w:rsidRPr="00EC4BFA" w:rsidRDefault="00EC4BFA" w:rsidP="0030473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 xml:space="preserve">Early September – Pick up rabbits </w:t>
            </w:r>
          </w:p>
          <w:p w14:paraId="2089D913" w14:textId="77777777" w:rsidR="00EC4BFA" w:rsidRPr="00EC4BFA" w:rsidRDefault="00EC4BFA" w:rsidP="0030473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>Supply List</w:t>
            </w:r>
          </w:p>
          <w:p w14:paraId="63596D5D" w14:textId="77777777" w:rsidR="00EC4BFA" w:rsidRPr="00EC4BFA" w:rsidRDefault="00EC4BFA" w:rsidP="0030473A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RPr="00EC4BFA">
              <w:rPr>
                <w:sz w:val="20"/>
                <w:szCs w:val="20"/>
              </w:rPr>
              <w:t xml:space="preserve">Remaining $ - due one week before </w:t>
            </w:r>
            <w:proofErr w:type="gramStart"/>
            <w:r w:rsidRPr="00EC4BFA">
              <w:rPr>
                <w:sz w:val="20"/>
                <w:szCs w:val="20"/>
              </w:rPr>
              <w:t>pick</w:t>
            </w:r>
            <w:proofErr w:type="gramEnd"/>
            <w:r w:rsidRPr="00EC4BFA">
              <w:rPr>
                <w:sz w:val="20"/>
                <w:szCs w:val="20"/>
              </w:rPr>
              <w:t xml:space="preserve"> up</w:t>
            </w:r>
          </w:p>
          <w:p w14:paraId="3F4AE269" w14:textId="77777777" w:rsidR="00EC4BFA" w:rsidRDefault="00EC4BFA" w:rsidP="00EC4BFA">
            <w:pPr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2698" w:type="dxa"/>
          </w:tcPr>
          <w:p w14:paraId="3A752666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LG Pow Wow Start 1</w:t>
            </w:r>
            <w:r w:rsidRPr="00EC4BFA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</w:t>
            </w:r>
          </w:p>
          <w:p w14:paraId="6C71692D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Work Days</w:t>
            </w:r>
            <w:proofErr w:type="gramEnd"/>
          </w:p>
          <w:p w14:paraId="7F29B4C4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Weigh in</w:t>
            </w:r>
          </w:p>
          <w:p w14:paraId="2219BACD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Shaving</w:t>
            </w:r>
          </w:p>
          <w:p w14:paraId="66893837" w14:textId="77777777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Majors?</w:t>
            </w:r>
          </w:p>
          <w:p w14:paraId="36DC9C6E" w14:textId="7AFA11C9" w:rsidR="00EC4BFA" w:rsidRDefault="00EC4BFA" w:rsidP="00DD4CB0">
            <w:pPr>
              <w:spacing w:after="0" w:line="240" w:lineRule="auto"/>
              <w:ind w:left="0"/>
              <w:rPr>
                <w:sz w:val="28"/>
              </w:rPr>
            </w:pPr>
          </w:p>
        </w:tc>
      </w:tr>
    </w:tbl>
    <w:p w14:paraId="46ED4DA2" w14:textId="77777777" w:rsidR="00DD4CB0" w:rsidRPr="00DD4CB0" w:rsidRDefault="00DD4CB0" w:rsidP="00DD4CB0">
      <w:pPr>
        <w:spacing w:after="0" w:line="240" w:lineRule="auto"/>
        <w:ind w:left="0"/>
        <w:rPr>
          <w:sz w:val="28"/>
        </w:rPr>
      </w:pPr>
    </w:p>
    <w:p w14:paraId="18C80CE1" w14:textId="24743200" w:rsidR="009C7150" w:rsidRDefault="009C7150" w:rsidP="009C7150">
      <w:pPr>
        <w:spacing w:after="0" w:line="240" w:lineRule="auto"/>
        <w:ind w:left="1080"/>
      </w:pPr>
    </w:p>
    <w:p w14:paraId="18AEEC3D" w14:textId="77777777" w:rsidR="00EC4BFA" w:rsidRPr="00EC4BFA" w:rsidRDefault="00EC4BFA" w:rsidP="00EC4BFA"/>
    <w:sectPr w:rsidR="00EC4BFA" w:rsidRPr="00EC4BFA" w:rsidSect="00B54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E86D" w14:textId="77777777" w:rsidR="00383764" w:rsidRDefault="00383764" w:rsidP="00D33E09">
      <w:pPr>
        <w:spacing w:after="0" w:line="240" w:lineRule="auto"/>
      </w:pPr>
      <w:r>
        <w:separator/>
      </w:r>
    </w:p>
  </w:endnote>
  <w:endnote w:type="continuationSeparator" w:id="0">
    <w:p w14:paraId="068BD674" w14:textId="77777777" w:rsidR="00383764" w:rsidRDefault="00383764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033A" w14:textId="77777777" w:rsidR="0030473A" w:rsidRDefault="00304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A20" w14:textId="587B2608" w:rsidR="00D96A84" w:rsidRPr="005005AE" w:rsidRDefault="00D96A84" w:rsidP="005005AE">
    <w:pPr>
      <w:pStyle w:val="Footer"/>
      <w:jc w:val="center"/>
      <w:rPr>
        <w:sz w:val="44"/>
      </w:rPr>
    </w:pPr>
    <w:r w:rsidRPr="005005AE">
      <w:rPr>
        <w:sz w:val="44"/>
      </w:rPr>
      <w:t>CESAR E CHAVEZ LIVESTOCK SHOW AND AUCTION OCTOBER 18TH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6308" w14:textId="77777777" w:rsidR="0030473A" w:rsidRDefault="0030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05D7" w14:textId="77777777" w:rsidR="00383764" w:rsidRDefault="00383764" w:rsidP="00D33E09">
      <w:pPr>
        <w:spacing w:after="0" w:line="240" w:lineRule="auto"/>
      </w:pPr>
      <w:r>
        <w:separator/>
      </w:r>
    </w:p>
  </w:footnote>
  <w:footnote w:type="continuationSeparator" w:id="0">
    <w:p w14:paraId="1F83F99E" w14:textId="77777777" w:rsidR="00383764" w:rsidRDefault="00383764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83CB" w14:textId="06575256" w:rsidR="0030473A" w:rsidRDefault="0030473A">
    <w:pPr>
      <w:pStyle w:val="Header"/>
    </w:pPr>
    <w:r>
      <w:rPr>
        <w:noProof/>
      </w:rPr>
      <w:pict w14:anchorId="5EFE6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39.5pt;height:303.45pt;z-index:-251653120;mso-position-horizontal:center;mso-position-horizontal-relative:margin;mso-position-vertical:center;mso-position-vertical-relative:margin" o:allowincell="f">
          <v:imagedata r:id="rId1" o:title="Presentation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0088" w14:textId="60979B97" w:rsidR="00D96A84" w:rsidRPr="00662B2D" w:rsidRDefault="0030473A" w:rsidP="00787FA6">
    <w:pPr>
      <w:pStyle w:val="Header"/>
      <w:jc w:val="center"/>
      <w:rPr>
        <w:rFonts w:ascii="HelloScarecrow" w:hAnsi="HelloScarecrow"/>
        <w:sz w:val="44"/>
      </w:rPr>
    </w:pPr>
    <w:r>
      <w:rPr>
        <w:noProof/>
        <w:sz w:val="28"/>
      </w:rPr>
      <w:pict w14:anchorId="3338D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39.5pt;height:303.45pt;z-index:-251652096;mso-position-horizontal:center;mso-position-horizontal-relative:margin;mso-position-vertical:center;mso-position-vertical-relative:margin" o:allowincell="f">
          <v:imagedata r:id="rId1" o:title="Presentation3" gain="19661f" blacklevel="22938f"/>
        </v:shape>
      </w:pict>
    </w:r>
    <w:r w:rsidR="00D96A84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1DB3FC57" wp14:editId="1CE44AE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040013" cy="132397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A84"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7D197932" wp14:editId="554B5CBD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305560" cy="96583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A84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73195F4" wp14:editId="54527C91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A84" w:rsidRPr="001C2A3A">
      <w:rPr>
        <w:rFonts w:ascii="HelloScarecrow" w:hAnsi="HelloScarecrow"/>
        <w:sz w:val="44"/>
      </w:rPr>
      <w:t>Chavez FFA</w:t>
    </w:r>
    <w:r w:rsidR="00D96A84">
      <w:rPr>
        <w:rFonts w:ascii="HelloScarecrow" w:hAnsi="HelloScarecrow"/>
        <w:sz w:val="44"/>
      </w:rPr>
      <w:t xml:space="preserve"> Meeting</w:t>
    </w:r>
  </w:p>
  <w:p w14:paraId="3B4237F3" w14:textId="54214898" w:rsidR="00D96A84" w:rsidRPr="00ED19D4" w:rsidRDefault="00D96A84" w:rsidP="00787FA6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June 13</w:t>
    </w:r>
    <w:r w:rsidRPr="00E94742">
      <w:rPr>
        <w:rFonts w:ascii="HelloScarecrow" w:hAnsi="HelloScarecrow"/>
        <w:sz w:val="36"/>
        <w:vertAlign w:val="superscript"/>
      </w:rPr>
      <w:t>th</w:t>
    </w:r>
    <w:proofErr w:type="gramStart"/>
    <w:r>
      <w:rPr>
        <w:rFonts w:ascii="HelloScarecrow" w:hAnsi="HelloScarecrow"/>
        <w:sz w:val="36"/>
      </w:rPr>
      <w:t xml:space="preserve"> 2019</w:t>
    </w:r>
    <w:proofErr w:type="gramEnd"/>
  </w:p>
  <w:p w14:paraId="7669373F" w14:textId="77777777" w:rsidR="00D96A84" w:rsidRPr="001C2A3A" w:rsidRDefault="00D96A84" w:rsidP="00787FA6">
    <w:pPr>
      <w:pStyle w:val="Header"/>
      <w:jc w:val="center"/>
      <w:rPr>
        <w:sz w:val="36"/>
      </w:rPr>
    </w:pPr>
    <w:r w:rsidRPr="001C2A3A">
      <w:rPr>
        <w:sz w:val="28"/>
      </w:rPr>
      <w:t>www.chavez.ffanow.org</w:t>
    </w:r>
  </w:p>
  <w:p w14:paraId="3D796126" w14:textId="77777777" w:rsidR="00D96A84" w:rsidRPr="001C2A3A" w:rsidRDefault="00D96A84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6703" w14:textId="53D4F7C2" w:rsidR="0030473A" w:rsidRDefault="0030473A">
    <w:pPr>
      <w:pStyle w:val="Header"/>
    </w:pPr>
    <w:r>
      <w:rPr>
        <w:noProof/>
      </w:rPr>
      <w:pict w14:anchorId="2C319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39.5pt;height:303.45pt;z-index:-251654144;mso-position-horizontal:center;mso-position-horizontal-relative:margin;mso-position-vertical:center;mso-position-vertical-relative:margin" o:allowincell="f">
          <v:imagedata r:id="rId1" o:title="Presentation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3392311"/>
    <w:multiLevelType w:val="hybridMultilevel"/>
    <w:tmpl w:val="D92AD7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5C3A65B0"/>
    <w:multiLevelType w:val="hybridMultilevel"/>
    <w:tmpl w:val="4BE8694E"/>
    <w:lvl w:ilvl="0" w:tplc="854427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A7CED"/>
    <w:multiLevelType w:val="hybridMultilevel"/>
    <w:tmpl w:val="71868E2E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21"/>
  </w:num>
  <w:num w:numId="4">
    <w:abstractNumId w:val="12"/>
  </w:num>
  <w:num w:numId="5">
    <w:abstractNumId w:val="39"/>
  </w:num>
  <w:num w:numId="6">
    <w:abstractNumId w:val="11"/>
  </w:num>
  <w:num w:numId="7">
    <w:abstractNumId w:val="3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19"/>
  </w:num>
  <w:num w:numId="25">
    <w:abstractNumId w:val="24"/>
  </w:num>
  <w:num w:numId="26">
    <w:abstractNumId w:val="32"/>
  </w:num>
  <w:num w:numId="27">
    <w:abstractNumId w:val="25"/>
  </w:num>
  <w:num w:numId="28">
    <w:abstractNumId w:val="28"/>
  </w:num>
  <w:num w:numId="29">
    <w:abstractNumId w:val="31"/>
  </w:num>
  <w:num w:numId="30">
    <w:abstractNumId w:val="18"/>
  </w:num>
  <w:num w:numId="31">
    <w:abstractNumId w:val="10"/>
  </w:num>
  <w:num w:numId="32">
    <w:abstractNumId w:val="26"/>
  </w:num>
  <w:num w:numId="33">
    <w:abstractNumId w:val="30"/>
  </w:num>
  <w:num w:numId="34">
    <w:abstractNumId w:val="37"/>
  </w:num>
  <w:num w:numId="35">
    <w:abstractNumId w:val="40"/>
  </w:num>
  <w:num w:numId="36">
    <w:abstractNumId w:val="16"/>
  </w:num>
  <w:num w:numId="37">
    <w:abstractNumId w:val="27"/>
  </w:num>
  <w:num w:numId="38">
    <w:abstractNumId w:val="13"/>
  </w:num>
  <w:num w:numId="39">
    <w:abstractNumId w:val="23"/>
  </w:num>
  <w:num w:numId="40">
    <w:abstractNumId w:val="15"/>
  </w:num>
  <w:num w:numId="41">
    <w:abstractNumId w:val="36"/>
  </w:num>
  <w:num w:numId="42">
    <w:abstractNumId w:val="29"/>
  </w:num>
  <w:num w:numId="43">
    <w:abstractNumId w:val="35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3F0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0E43FD"/>
    <w:rsid w:val="001021E4"/>
    <w:rsid w:val="00121E47"/>
    <w:rsid w:val="00130EF2"/>
    <w:rsid w:val="001326BD"/>
    <w:rsid w:val="00140DAE"/>
    <w:rsid w:val="00141B0D"/>
    <w:rsid w:val="001423A6"/>
    <w:rsid w:val="0015180F"/>
    <w:rsid w:val="00154A30"/>
    <w:rsid w:val="00162053"/>
    <w:rsid w:val="0018681F"/>
    <w:rsid w:val="00193653"/>
    <w:rsid w:val="00193EDD"/>
    <w:rsid w:val="001975A2"/>
    <w:rsid w:val="001B6340"/>
    <w:rsid w:val="001C2A3A"/>
    <w:rsid w:val="001D001A"/>
    <w:rsid w:val="00241EF7"/>
    <w:rsid w:val="002522F1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E3809"/>
    <w:rsid w:val="002F2626"/>
    <w:rsid w:val="002F6E80"/>
    <w:rsid w:val="0030473A"/>
    <w:rsid w:val="003133B2"/>
    <w:rsid w:val="0032077B"/>
    <w:rsid w:val="0033200C"/>
    <w:rsid w:val="00333927"/>
    <w:rsid w:val="0033717A"/>
    <w:rsid w:val="00337A32"/>
    <w:rsid w:val="003574FD"/>
    <w:rsid w:val="00360B6E"/>
    <w:rsid w:val="003765C4"/>
    <w:rsid w:val="00383764"/>
    <w:rsid w:val="0038538C"/>
    <w:rsid w:val="003915F2"/>
    <w:rsid w:val="003942C7"/>
    <w:rsid w:val="00394E20"/>
    <w:rsid w:val="003B2B19"/>
    <w:rsid w:val="003B5CD9"/>
    <w:rsid w:val="003D207C"/>
    <w:rsid w:val="004119BE"/>
    <w:rsid w:val="00411F8B"/>
    <w:rsid w:val="00451326"/>
    <w:rsid w:val="00461EC8"/>
    <w:rsid w:val="0046360A"/>
    <w:rsid w:val="00474873"/>
    <w:rsid w:val="00477352"/>
    <w:rsid w:val="00480196"/>
    <w:rsid w:val="0049368C"/>
    <w:rsid w:val="004A0A15"/>
    <w:rsid w:val="004B1742"/>
    <w:rsid w:val="004B5C09"/>
    <w:rsid w:val="004C21F0"/>
    <w:rsid w:val="004D69FD"/>
    <w:rsid w:val="004E227E"/>
    <w:rsid w:val="004E6CF5"/>
    <w:rsid w:val="004F740B"/>
    <w:rsid w:val="005005AE"/>
    <w:rsid w:val="00524ADB"/>
    <w:rsid w:val="00536F3C"/>
    <w:rsid w:val="00554276"/>
    <w:rsid w:val="00555DAD"/>
    <w:rsid w:val="0056404D"/>
    <w:rsid w:val="00564484"/>
    <w:rsid w:val="00583024"/>
    <w:rsid w:val="00586C0F"/>
    <w:rsid w:val="00593693"/>
    <w:rsid w:val="005959AB"/>
    <w:rsid w:val="00597148"/>
    <w:rsid w:val="005A65E5"/>
    <w:rsid w:val="005B24A0"/>
    <w:rsid w:val="005B41C2"/>
    <w:rsid w:val="005C4E29"/>
    <w:rsid w:val="005F74BE"/>
    <w:rsid w:val="00601C26"/>
    <w:rsid w:val="00605B93"/>
    <w:rsid w:val="0060761E"/>
    <w:rsid w:val="006100E3"/>
    <w:rsid w:val="00616B41"/>
    <w:rsid w:val="00620AE8"/>
    <w:rsid w:val="00625B31"/>
    <w:rsid w:val="0064628C"/>
    <w:rsid w:val="00647395"/>
    <w:rsid w:val="00662B2D"/>
    <w:rsid w:val="006704D2"/>
    <w:rsid w:val="00677D8F"/>
    <w:rsid w:val="00680296"/>
    <w:rsid w:val="0068195C"/>
    <w:rsid w:val="0069263F"/>
    <w:rsid w:val="006C3011"/>
    <w:rsid w:val="006E36EA"/>
    <w:rsid w:val="006F03D4"/>
    <w:rsid w:val="00703557"/>
    <w:rsid w:val="00706140"/>
    <w:rsid w:val="0071592C"/>
    <w:rsid w:val="00716E72"/>
    <w:rsid w:val="00717B64"/>
    <w:rsid w:val="00731161"/>
    <w:rsid w:val="00735984"/>
    <w:rsid w:val="00760655"/>
    <w:rsid w:val="00771C24"/>
    <w:rsid w:val="00785688"/>
    <w:rsid w:val="00787FA6"/>
    <w:rsid w:val="007A08D4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657A"/>
    <w:rsid w:val="0083755C"/>
    <w:rsid w:val="0084072D"/>
    <w:rsid w:val="0085209D"/>
    <w:rsid w:val="00853149"/>
    <w:rsid w:val="00867500"/>
    <w:rsid w:val="00867EA4"/>
    <w:rsid w:val="0087593F"/>
    <w:rsid w:val="00880F4D"/>
    <w:rsid w:val="00895FB9"/>
    <w:rsid w:val="008C5D95"/>
    <w:rsid w:val="008D15AF"/>
    <w:rsid w:val="008D2500"/>
    <w:rsid w:val="008D3F8B"/>
    <w:rsid w:val="008E476B"/>
    <w:rsid w:val="008F3F99"/>
    <w:rsid w:val="009037DA"/>
    <w:rsid w:val="00911757"/>
    <w:rsid w:val="009141A3"/>
    <w:rsid w:val="00915C6B"/>
    <w:rsid w:val="00933100"/>
    <w:rsid w:val="00933486"/>
    <w:rsid w:val="009732E6"/>
    <w:rsid w:val="009758E8"/>
    <w:rsid w:val="00981D71"/>
    <w:rsid w:val="00991263"/>
    <w:rsid w:val="009921B8"/>
    <w:rsid w:val="00993B51"/>
    <w:rsid w:val="009940D2"/>
    <w:rsid w:val="009967A0"/>
    <w:rsid w:val="009A6FA5"/>
    <w:rsid w:val="009C7150"/>
    <w:rsid w:val="009D1608"/>
    <w:rsid w:val="009D3DB0"/>
    <w:rsid w:val="009E0C5E"/>
    <w:rsid w:val="009F2702"/>
    <w:rsid w:val="00A0718D"/>
    <w:rsid w:val="00A07662"/>
    <w:rsid w:val="00A2443F"/>
    <w:rsid w:val="00A34431"/>
    <w:rsid w:val="00A4511E"/>
    <w:rsid w:val="00A5582B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4B66"/>
    <w:rsid w:val="00B35D5D"/>
    <w:rsid w:val="00B435B5"/>
    <w:rsid w:val="00B45748"/>
    <w:rsid w:val="00B5381B"/>
    <w:rsid w:val="00B5397D"/>
    <w:rsid w:val="00B5424A"/>
    <w:rsid w:val="00B556AE"/>
    <w:rsid w:val="00B8347F"/>
    <w:rsid w:val="00B90F7F"/>
    <w:rsid w:val="00B96EB9"/>
    <w:rsid w:val="00BA386A"/>
    <w:rsid w:val="00BB0549"/>
    <w:rsid w:val="00BB542C"/>
    <w:rsid w:val="00BB563A"/>
    <w:rsid w:val="00BC36F4"/>
    <w:rsid w:val="00BF273E"/>
    <w:rsid w:val="00C12CEF"/>
    <w:rsid w:val="00C15854"/>
    <w:rsid w:val="00C1643D"/>
    <w:rsid w:val="00C22DB0"/>
    <w:rsid w:val="00C36192"/>
    <w:rsid w:val="00C3768C"/>
    <w:rsid w:val="00CD36D8"/>
    <w:rsid w:val="00CF7614"/>
    <w:rsid w:val="00D21DC1"/>
    <w:rsid w:val="00D31AB7"/>
    <w:rsid w:val="00D32520"/>
    <w:rsid w:val="00D33E09"/>
    <w:rsid w:val="00D36C78"/>
    <w:rsid w:val="00D46045"/>
    <w:rsid w:val="00D46ECF"/>
    <w:rsid w:val="00D5072A"/>
    <w:rsid w:val="00D66E78"/>
    <w:rsid w:val="00D72F3C"/>
    <w:rsid w:val="00D76510"/>
    <w:rsid w:val="00D76F2B"/>
    <w:rsid w:val="00D96A84"/>
    <w:rsid w:val="00DC4C84"/>
    <w:rsid w:val="00DC586E"/>
    <w:rsid w:val="00DD4CB0"/>
    <w:rsid w:val="00DE2B9C"/>
    <w:rsid w:val="00DE42A3"/>
    <w:rsid w:val="00DF13F3"/>
    <w:rsid w:val="00E17C4D"/>
    <w:rsid w:val="00E460A2"/>
    <w:rsid w:val="00E55903"/>
    <w:rsid w:val="00E56D83"/>
    <w:rsid w:val="00E646E1"/>
    <w:rsid w:val="00E7229B"/>
    <w:rsid w:val="00E80242"/>
    <w:rsid w:val="00E87DAE"/>
    <w:rsid w:val="00E90659"/>
    <w:rsid w:val="00E9336D"/>
    <w:rsid w:val="00E94742"/>
    <w:rsid w:val="00EA277E"/>
    <w:rsid w:val="00EA2B9B"/>
    <w:rsid w:val="00EB37CC"/>
    <w:rsid w:val="00EC26B3"/>
    <w:rsid w:val="00EC340C"/>
    <w:rsid w:val="00EC4BFA"/>
    <w:rsid w:val="00EC7B7E"/>
    <w:rsid w:val="00ED024C"/>
    <w:rsid w:val="00ED19D4"/>
    <w:rsid w:val="00ED4902"/>
    <w:rsid w:val="00EE6F21"/>
    <w:rsid w:val="00F11407"/>
    <w:rsid w:val="00F264E0"/>
    <w:rsid w:val="00F302FC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teal"/>
    </o:shapedefaults>
    <o:shapelayout v:ext="edit">
      <o:idmap v:ext="edit" data="1"/>
    </o:shapelayout>
  </w:shapeDefaults>
  <w:decimalSymbol w:val="."/>
  <w:listSeparator w:val=","/>
  <w14:docId w14:val="29DE3B47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tinyurl.com/y4wsyct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1923-3B43-4758-8E8B-0701BE9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2</cp:revision>
  <cp:lastPrinted>2018-10-18T19:38:00Z</cp:lastPrinted>
  <dcterms:created xsi:type="dcterms:W3CDTF">2019-08-15T17:26:00Z</dcterms:created>
  <dcterms:modified xsi:type="dcterms:W3CDTF">2019-08-15T17:26:00Z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