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BD02" w14:textId="77777777" w:rsidR="00F511ED" w:rsidRDefault="00731161" w:rsidP="00662B2D">
      <w:pPr>
        <w:spacing w:after="0" w:line="240" w:lineRule="auto"/>
        <w:ind w:left="0"/>
        <w:jc w:val="center"/>
      </w:pPr>
      <w:r>
        <w:t>Facilitators: Crumpton, Evans, Pruitt, Vayon</w:t>
      </w:r>
    </w:p>
    <w:p w14:paraId="09F9F7F5" w14:textId="77777777" w:rsidR="00731161" w:rsidRDefault="00731161" w:rsidP="00662B2D">
      <w:pPr>
        <w:spacing w:after="0" w:line="240" w:lineRule="auto"/>
        <w:ind w:left="0"/>
        <w:jc w:val="center"/>
      </w:pPr>
      <w:r>
        <w:t>Please Sign In</w:t>
      </w:r>
      <w:r w:rsidR="00FD4B18">
        <w:t xml:space="preserve">! </w:t>
      </w:r>
    </w:p>
    <w:p w14:paraId="55AA19CA" w14:textId="77777777" w:rsidR="00731161" w:rsidRDefault="00731161" w:rsidP="00662B2D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A2E316" wp14:editId="7CEEAA8A">
                <wp:simplePos x="0" y="0"/>
                <wp:positionH relativeFrom="column">
                  <wp:posOffset>3565525</wp:posOffset>
                </wp:positionH>
                <wp:positionV relativeFrom="paragraph">
                  <wp:posOffset>348153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1B917" w14:textId="77777777" w:rsidR="003B2B19" w:rsidRPr="009D1608" w:rsidRDefault="003B2B19" w:rsidP="009D160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D1608">
                              <w:rPr>
                                <w:sz w:val="28"/>
                              </w:rPr>
                              <w:t xml:space="preserve">Parents </w:t>
                            </w:r>
                            <w:r>
                              <w:rPr>
                                <w:sz w:val="28"/>
                              </w:rPr>
                              <w:t>a</w:t>
                            </w:r>
                            <w:r w:rsidRPr="009D1608">
                              <w:rPr>
                                <w:sz w:val="28"/>
                              </w:rPr>
                              <w:t xml:space="preserve">nd Students: Please Join Our Remind Classes </w:t>
                            </w:r>
                            <w:r>
                              <w:rPr>
                                <w:sz w:val="28"/>
                              </w:rPr>
                              <w:t>t</w:t>
                            </w:r>
                            <w:r w:rsidRPr="009D1608">
                              <w:rPr>
                                <w:sz w:val="28"/>
                              </w:rPr>
                              <w:t xml:space="preserve">o Receive Regular Updates </w:t>
                            </w:r>
                            <w:r>
                              <w:rPr>
                                <w:sz w:val="28"/>
                              </w:rPr>
                              <w:t>o</w:t>
                            </w:r>
                            <w:r w:rsidRPr="009D1608">
                              <w:rPr>
                                <w:sz w:val="28"/>
                              </w:rPr>
                              <w:t>n Chapter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A2E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75pt;margin-top:27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N0aYu3gAAAAoBAAAPAAAAAAAAAAAAAAAAAH8EAABkcnMvZG93&#10;bnJldi54bWxQSwUGAAAAAAQABADzAAAAigUAAAAA&#10;">
                <v:textbox style="mso-fit-shape-to-text:t">
                  <w:txbxContent>
                    <w:p w14:paraId="7B81B917" w14:textId="77777777" w:rsidR="003B2B19" w:rsidRPr="009D1608" w:rsidRDefault="003B2B19" w:rsidP="009D1608">
                      <w:pPr>
                        <w:jc w:val="center"/>
                        <w:rPr>
                          <w:sz w:val="28"/>
                        </w:rPr>
                      </w:pPr>
                      <w:r w:rsidRPr="009D1608">
                        <w:rPr>
                          <w:sz w:val="28"/>
                        </w:rPr>
                        <w:t xml:space="preserve">Parents </w:t>
                      </w:r>
                      <w:r>
                        <w:rPr>
                          <w:sz w:val="28"/>
                        </w:rPr>
                        <w:t>a</w:t>
                      </w:r>
                      <w:r w:rsidRPr="009D1608">
                        <w:rPr>
                          <w:sz w:val="28"/>
                        </w:rPr>
                        <w:t xml:space="preserve">nd Students: Please Join Our Remind Classes </w:t>
                      </w:r>
                      <w:r>
                        <w:rPr>
                          <w:sz w:val="28"/>
                        </w:rPr>
                        <w:t>t</w:t>
                      </w:r>
                      <w:r w:rsidRPr="009D1608">
                        <w:rPr>
                          <w:sz w:val="28"/>
                        </w:rPr>
                        <w:t xml:space="preserve">o Receive Regular Updates </w:t>
                      </w:r>
                      <w:r>
                        <w:rPr>
                          <w:sz w:val="28"/>
                        </w:rPr>
                        <w:t>o</w:t>
                      </w:r>
                      <w:r w:rsidRPr="009D1608">
                        <w:rPr>
                          <w:sz w:val="28"/>
                        </w:rPr>
                        <w:t>n Chapter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117162" wp14:editId="1737A32E">
            <wp:extent cx="1679945" cy="2142969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2567" cy="21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7BE8D0" wp14:editId="489F49E1">
            <wp:extent cx="1562735" cy="2108272"/>
            <wp:effectExtent l="0" t="0" r="0" b="635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3049" cy="21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C4587" w14:textId="77777777" w:rsidR="00C12CEF" w:rsidRDefault="00C12CEF" w:rsidP="00662B2D">
      <w:pPr>
        <w:spacing w:after="0" w:line="240" w:lineRule="auto"/>
        <w:ind w:left="0"/>
      </w:pPr>
    </w:p>
    <w:p w14:paraId="60F44281" w14:textId="77777777" w:rsidR="00C12CEF" w:rsidRDefault="00C12CEF" w:rsidP="00662B2D">
      <w:pPr>
        <w:spacing w:after="0" w:line="240" w:lineRule="auto"/>
        <w:ind w:left="0"/>
      </w:pPr>
    </w:p>
    <w:p w14:paraId="2874BF71" w14:textId="503ADDFD" w:rsidR="00DD4CB0" w:rsidRDefault="00E94742" w:rsidP="00E94742">
      <w:pPr>
        <w:pStyle w:val="ListParagraph"/>
        <w:numPr>
          <w:ilvl w:val="0"/>
          <w:numId w:val="45"/>
        </w:numPr>
        <w:spacing w:before="0" w:after="0" w:line="240" w:lineRule="auto"/>
      </w:pPr>
      <w:r>
        <w:t>Upcoming dates</w:t>
      </w:r>
    </w:p>
    <w:p w14:paraId="7D630E2B" w14:textId="1B525F66" w:rsidR="00D36C78" w:rsidRPr="009037DA" w:rsidRDefault="00D36C78" w:rsidP="00D36C78">
      <w:pPr>
        <w:pStyle w:val="ListParagraph"/>
        <w:numPr>
          <w:ilvl w:val="1"/>
          <w:numId w:val="45"/>
        </w:numPr>
        <w:spacing w:before="0" w:after="0" w:line="240" w:lineRule="auto"/>
      </w:pPr>
      <w:r>
        <w:t>June 17- Convention Meeting 6:30 pm Vayon room</w:t>
      </w:r>
    </w:p>
    <w:p w14:paraId="4008AC7B" w14:textId="422292B6" w:rsidR="00D36C78" w:rsidRDefault="00E94742" w:rsidP="00D36C78">
      <w:pPr>
        <w:pStyle w:val="ListParagraph"/>
        <w:numPr>
          <w:ilvl w:val="1"/>
          <w:numId w:val="45"/>
        </w:numPr>
        <w:spacing w:before="0" w:after="0" w:line="240" w:lineRule="auto"/>
      </w:pPr>
      <w:r>
        <w:t>June 19-</w:t>
      </w:r>
      <w:r w:rsidR="00D36C78">
        <w:t xml:space="preserve"> Fishing trip</w:t>
      </w:r>
    </w:p>
    <w:p w14:paraId="320CE41E" w14:textId="46BA1CE4" w:rsidR="00D36C78" w:rsidRDefault="00D36C78" w:rsidP="00D36C78">
      <w:pPr>
        <w:pStyle w:val="ListParagraph"/>
        <w:numPr>
          <w:ilvl w:val="1"/>
          <w:numId w:val="45"/>
        </w:numPr>
        <w:spacing w:before="0" w:after="0" w:line="240" w:lineRule="auto"/>
      </w:pPr>
      <w:r>
        <w:t>June 19-23 West Texas Trip</w:t>
      </w:r>
    </w:p>
    <w:p w14:paraId="6CF32C9E" w14:textId="22A30AD7" w:rsidR="0049368C" w:rsidRDefault="0049368C" w:rsidP="00D36C78">
      <w:pPr>
        <w:pStyle w:val="ListParagraph"/>
        <w:numPr>
          <w:ilvl w:val="1"/>
          <w:numId w:val="45"/>
        </w:numPr>
        <w:spacing w:before="0" w:after="0" w:line="240" w:lineRule="auto"/>
      </w:pPr>
      <w:r>
        <w:t>June 24</w:t>
      </w:r>
      <w:r>
        <w:rPr>
          <w:vertAlign w:val="superscript"/>
        </w:rPr>
        <w:t xml:space="preserve">- </w:t>
      </w:r>
      <w:r>
        <w:t>Steer Validation</w:t>
      </w:r>
    </w:p>
    <w:p w14:paraId="0C788560" w14:textId="49CE749D" w:rsidR="00E94742" w:rsidRDefault="00E94742" w:rsidP="00E94742">
      <w:pPr>
        <w:pStyle w:val="ListParagraph"/>
        <w:numPr>
          <w:ilvl w:val="1"/>
          <w:numId w:val="45"/>
        </w:numPr>
        <w:spacing w:before="0" w:after="0" w:line="240" w:lineRule="auto"/>
      </w:pPr>
      <w:r>
        <w:t>June 25- 26 District/ Chapter Officer Camp</w:t>
      </w:r>
    </w:p>
    <w:p w14:paraId="105C85C7" w14:textId="17B9973C" w:rsidR="00D36C78" w:rsidRDefault="00D36C78" w:rsidP="00E94742">
      <w:pPr>
        <w:pStyle w:val="ListParagraph"/>
        <w:numPr>
          <w:ilvl w:val="1"/>
          <w:numId w:val="45"/>
        </w:numPr>
        <w:spacing w:before="0" w:after="0" w:line="240" w:lineRule="auto"/>
      </w:pPr>
      <w:r>
        <w:t>July 15-19- Texas State FFA Convention</w:t>
      </w:r>
    </w:p>
    <w:p w14:paraId="2AFD3DDC" w14:textId="305A0E40" w:rsidR="00D36C78" w:rsidRDefault="00D36C78" w:rsidP="00E94742">
      <w:pPr>
        <w:pStyle w:val="ListParagraph"/>
        <w:numPr>
          <w:ilvl w:val="1"/>
          <w:numId w:val="45"/>
        </w:numPr>
        <w:spacing w:before="0" w:after="0" w:line="240" w:lineRule="auto"/>
      </w:pPr>
      <w:r>
        <w:t>July 10,</w:t>
      </w:r>
      <w:proofErr w:type="gramStart"/>
      <w:r>
        <w:t>11,&amp;</w:t>
      </w:r>
      <w:proofErr w:type="gramEnd"/>
      <w:r>
        <w:t>24- Work Days</w:t>
      </w:r>
    </w:p>
    <w:p w14:paraId="09E181C6" w14:textId="2FFCCDCA" w:rsidR="0049368C" w:rsidRDefault="0049368C" w:rsidP="00E94742">
      <w:pPr>
        <w:pStyle w:val="ListParagraph"/>
        <w:numPr>
          <w:ilvl w:val="1"/>
          <w:numId w:val="45"/>
        </w:numPr>
        <w:spacing w:before="0" w:after="0" w:line="240" w:lineRule="auto"/>
      </w:pPr>
      <w:r>
        <w:t>September 6- Broiler Pick Up</w:t>
      </w:r>
    </w:p>
    <w:p w14:paraId="3D5F537D" w14:textId="77777777" w:rsidR="00D36C78" w:rsidRDefault="00D36C78" w:rsidP="00D36C78">
      <w:pPr>
        <w:pStyle w:val="ListParagraph"/>
        <w:numPr>
          <w:ilvl w:val="0"/>
          <w:numId w:val="0"/>
        </w:numPr>
        <w:spacing w:before="0" w:after="0" w:line="240" w:lineRule="auto"/>
        <w:ind w:left="1440"/>
      </w:pPr>
    </w:p>
    <w:p w14:paraId="6838BB43" w14:textId="658D8211" w:rsidR="0049368C" w:rsidRDefault="0049368C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FFA Dues</w:t>
      </w:r>
    </w:p>
    <w:p w14:paraId="00C3B7FF" w14:textId="169DC81F" w:rsidR="0049368C" w:rsidRDefault="0049368C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Parent Dues</w:t>
      </w:r>
    </w:p>
    <w:p w14:paraId="55B07131" w14:textId="77777777" w:rsidR="0049368C" w:rsidRDefault="0049368C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Handbook</w:t>
      </w:r>
    </w:p>
    <w:p w14:paraId="76F6E7B6" w14:textId="18FA4EDF" w:rsidR="00E94742" w:rsidRDefault="00D36C78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 xml:space="preserve">Contact Sheet- </w:t>
      </w:r>
      <w:hyperlink r:id="rId10" w:history="1">
        <w:r w:rsidR="0049368C" w:rsidRPr="005B2DE9">
          <w:rPr>
            <w:rStyle w:val="Hyperlink"/>
          </w:rPr>
          <w:t>https://tinyurl.com/y4wsyctv</w:t>
        </w:r>
      </w:hyperlink>
    </w:p>
    <w:p w14:paraId="0ABAD13B" w14:textId="38CE4D49" w:rsidR="0049368C" w:rsidRDefault="0049368C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Grades</w:t>
      </w:r>
    </w:p>
    <w:p w14:paraId="5D77ACBB" w14:textId="59AAB5D5" w:rsidR="0049368C" w:rsidRDefault="0049368C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Convention</w:t>
      </w:r>
    </w:p>
    <w:p w14:paraId="6464028D" w14:textId="77777777" w:rsidR="00E2497B" w:rsidRDefault="0049368C" w:rsidP="00E2497B">
      <w:pPr>
        <w:pStyle w:val="ListParagraph"/>
        <w:numPr>
          <w:ilvl w:val="0"/>
          <w:numId w:val="45"/>
        </w:numPr>
        <w:spacing w:before="0" w:after="0" w:line="240" w:lineRule="auto"/>
      </w:pPr>
      <w:r>
        <w:t>Trash Schedule</w:t>
      </w:r>
    </w:p>
    <w:p w14:paraId="6FF936D9" w14:textId="48C90F7D" w:rsidR="0049368C" w:rsidRPr="00E2497B" w:rsidRDefault="0049368C" w:rsidP="00E2497B">
      <w:pPr>
        <w:pStyle w:val="ListParagraph"/>
        <w:numPr>
          <w:ilvl w:val="0"/>
          <w:numId w:val="45"/>
        </w:numPr>
        <w:spacing w:before="0" w:after="0" w:line="240" w:lineRule="auto"/>
      </w:pPr>
      <w:r>
        <w:t xml:space="preserve">Harris County Fair Survey- </w:t>
      </w:r>
      <w:hyperlink r:id="rId11" w:tgtFrame="_blank" w:history="1">
        <w:r w:rsidR="00E2497B" w:rsidRPr="00E2497B">
          <w:rPr>
            <w:rStyle w:val="Hyperlink"/>
            <w:rFonts w:ascii="Verdana" w:hAnsi="Verdana"/>
            <w:sz w:val="20"/>
            <w:szCs w:val="20"/>
          </w:rPr>
          <w:t>https://www.surveymonkey.com/r/HARRISFAIRINFO</w:t>
        </w:r>
      </w:hyperlink>
    </w:p>
    <w:p w14:paraId="7B71B46C" w14:textId="75860BAB" w:rsidR="0049368C" w:rsidRDefault="0049368C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House Keeping</w:t>
      </w:r>
      <w:r w:rsidR="00E2497B">
        <w:t xml:space="preserve"> in 5005</w:t>
      </w:r>
      <w:bookmarkStart w:id="0" w:name="_GoBack"/>
      <w:bookmarkEnd w:id="0"/>
    </w:p>
    <w:p w14:paraId="3CE11BB7" w14:textId="0FD6FCC9" w:rsidR="0049368C" w:rsidRDefault="0049368C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School Show and Auction October 18 Show 2pm- Auction 7 pm</w:t>
      </w:r>
    </w:p>
    <w:p w14:paraId="45AC707A" w14:textId="1529C574" w:rsidR="0049368C" w:rsidRDefault="0049368C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School Show Clean Up Saturday 10 am</w:t>
      </w:r>
    </w:p>
    <w:p w14:paraId="77FFE9F7" w14:textId="74A9DBFD" w:rsidR="00E94742" w:rsidRDefault="0049368C" w:rsidP="0049368C">
      <w:pPr>
        <w:pStyle w:val="ListParagraph"/>
        <w:numPr>
          <w:ilvl w:val="0"/>
          <w:numId w:val="45"/>
        </w:numPr>
        <w:spacing w:before="0" w:after="0" w:line="240" w:lineRule="auto"/>
      </w:pPr>
      <w:r>
        <w:t>Questions?</w:t>
      </w:r>
    </w:p>
    <w:p w14:paraId="643707CC" w14:textId="3D2237B4" w:rsidR="00E94742" w:rsidRPr="009037DA" w:rsidRDefault="00E94742" w:rsidP="00E94742">
      <w:pPr>
        <w:spacing w:after="0" w:line="240" w:lineRule="auto"/>
        <w:ind w:left="360"/>
      </w:pPr>
      <w:r>
        <w:t>BREAK OUTS WITH SPECIES ADVISOR</w:t>
      </w:r>
    </w:p>
    <w:p w14:paraId="46ED4DA2" w14:textId="77777777" w:rsidR="00DD4CB0" w:rsidRPr="00DD4CB0" w:rsidRDefault="00DD4CB0" w:rsidP="00DD4CB0">
      <w:pPr>
        <w:spacing w:after="0" w:line="240" w:lineRule="auto"/>
        <w:ind w:left="0"/>
        <w:rPr>
          <w:sz w:val="28"/>
        </w:rPr>
      </w:pPr>
    </w:p>
    <w:p w14:paraId="18C80CE1" w14:textId="77777777" w:rsidR="009C7150" w:rsidRDefault="009C7150" w:rsidP="009C7150">
      <w:pPr>
        <w:spacing w:after="0" w:line="240" w:lineRule="auto"/>
        <w:ind w:left="1080"/>
      </w:pPr>
    </w:p>
    <w:sectPr w:rsidR="009C7150" w:rsidSect="00B5424A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A1B53" w14:textId="77777777" w:rsidR="00744A99" w:rsidRDefault="00744A99" w:rsidP="00D33E09">
      <w:pPr>
        <w:spacing w:after="0" w:line="240" w:lineRule="auto"/>
      </w:pPr>
      <w:r>
        <w:separator/>
      </w:r>
    </w:p>
  </w:endnote>
  <w:endnote w:type="continuationSeparator" w:id="0">
    <w:p w14:paraId="40E98438" w14:textId="77777777" w:rsidR="00744A99" w:rsidRDefault="00744A99" w:rsidP="00D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loScarecrow">
    <w:panose1 w:val="02000603000000000000"/>
    <w:charset w:val="00"/>
    <w:family w:val="auto"/>
    <w:pitch w:val="variable"/>
    <w:sig w:usb0="80000003" w:usb1="0001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EA20" w14:textId="587B2608" w:rsidR="005005AE" w:rsidRPr="005005AE" w:rsidRDefault="005005AE" w:rsidP="005005AE">
    <w:pPr>
      <w:pStyle w:val="Footer"/>
      <w:jc w:val="center"/>
      <w:rPr>
        <w:sz w:val="44"/>
      </w:rPr>
    </w:pPr>
    <w:r w:rsidRPr="005005AE">
      <w:rPr>
        <w:sz w:val="44"/>
      </w:rPr>
      <w:t>CESAR E CHAVEZ LIVESTOCK SHOW AND AUCTION OCTOBER 18TH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53145" w14:textId="77777777" w:rsidR="00744A99" w:rsidRDefault="00744A99" w:rsidP="00D33E09">
      <w:pPr>
        <w:spacing w:after="0" w:line="240" w:lineRule="auto"/>
      </w:pPr>
      <w:r>
        <w:separator/>
      </w:r>
    </w:p>
  </w:footnote>
  <w:footnote w:type="continuationSeparator" w:id="0">
    <w:p w14:paraId="3846DC12" w14:textId="77777777" w:rsidR="00744A99" w:rsidRDefault="00744A99" w:rsidP="00D3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0088" w14:textId="77777777" w:rsidR="003B2B19" w:rsidRPr="00662B2D" w:rsidRDefault="00787FA6" w:rsidP="00787FA6">
    <w:pPr>
      <w:pStyle w:val="Header"/>
      <w:jc w:val="center"/>
      <w:rPr>
        <w:rFonts w:ascii="HelloScarecrow" w:hAnsi="HelloScarecrow"/>
        <w:sz w:val="44"/>
      </w:rPr>
    </w:pPr>
    <w:r>
      <w:rPr>
        <w:noProof/>
        <w:sz w:val="28"/>
      </w:rPr>
      <w:drawing>
        <wp:anchor distT="0" distB="0" distL="114300" distR="114300" simplePos="0" relativeHeight="251661312" behindDoc="1" locked="0" layoutInCell="1" allowOverlap="1" wp14:anchorId="1DB3FC57" wp14:editId="1CE44AE2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040013" cy="132397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fa-emblem-1in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013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A3A">
      <w:rPr>
        <w:rFonts w:ascii="HelloScarecrow" w:hAnsi="HelloScarecrow"/>
        <w:noProof/>
        <w:sz w:val="36"/>
      </w:rPr>
      <w:drawing>
        <wp:anchor distT="0" distB="0" distL="114300" distR="114300" simplePos="0" relativeHeight="251660288" behindDoc="1" locked="0" layoutInCell="1" allowOverlap="1" wp14:anchorId="7D197932" wp14:editId="554B5CBD">
          <wp:simplePos x="0" y="0"/>
          <wp:positionH relativeFrom="margin">
            <wp:align>right</wp:align>
          </wp:positionH>
          <wp:positionV relativeFrom="paragraph">
            <wp:posOffset>-130810</wp:posOffset>
          </wp:positionV>
          <wp:extent cx="1305560" cy="965835"/>
          <wp:effectExtent l="0" t="0" r="889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8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B19" w:rsidRPr="001C2A3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473195F4" wp14:editId="54527C91">
          <wp:simplePos x="0" y="0"/>
          <wp:positionH relativeFrom="column">
            <wp:posOffset>-4464685</wp:posOffset>
          </wp:positionH>
          <wp:positionV relativeFrom="paragraph">
            <wp:posOffset>-128905</wp:posOffset>
          </wp:positionV>
          <wp:extent cx="897890" cy="11461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 Emblem_3i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B19" w:rsidRPr="001C2A3A">
      <w:rPr>
        <w:rFonts w:ascii="HelloScarecrow" w:hAnsi="HelloScarecrow"/>
        <w:sz w:val="44"/>
      </w:rPr>
      <w:t>Chavez FFA</w:t>
    </w:r>
    <w:r w:rsidR="003B2B19">
      <w:rPr>
        <w:rFonts w:ascii="HelloScarecrow" w:hAnsi="HelloScarecrow"/>
        <w:sz w:val="44"/>
      </w:rPr>
      <w:t xml:space="preserve"> Meeting</w:t>
    </w:r>
  </w:p>
  <w:p w14:paraId="3B4237F3" w14:textId="54214898" w:rsidR="003B2B19" w:rsidRPr="00ED19D4" w:rsidRDefault="00D36C78" w:rsidP="00787FA6">
    <w:pPr>
      <w:pStyle w:val="Header"/>
      <w:jc w:val="center"/>
      <w:rPr>
        <w:rFonts w:ascii="HelloScarecrow" w:hAnsi="HelloScarecrow"/>
        <w:sz w:val="36"/>
      </w:rPr>
    </w:pPr>
    <w:r>
      <w:rPr>
        <w:rFonts w:ascii="HelloScarecrow" w:hAnsi="HelloScarecrow"/>
        <w:sz w:val="36"/>
      </w:rPr>
      <w:t>June</w:t>
    </w:r>
    <w:r w:rsidR="00E94742">
      <w:rPr>
        <w:rFonts w:ascii="HelloScarecrow" w:hAnsi="HelloScarecrow"/>
        <w:sz w:val="36"/>
      </w:rPr>
      <w:t xml:space="preserve"> 13</w:t>
    </w:r>
    <w:r w:rsidR="00E94742" w:rsidRPr="00E94742">
      <w:rPr>
        <w:rFonts w:ascii="HelloScarecrow" w:hAnsi="HelloScarecrow"/>
        <w:sz w:val="36"/>
        <w:vertAlign w:val="superscript"/>
      </w:rPr>
      <w:t>th</w:t>
    </w:r>
    <w:proofErr w:type="gramStart"/>
    <w:r w:rsidR="00E94742">
      <w:rPr>
        <w:rFonts w:ascii="HelloScarecrow" w:hAnsi="HelloScarecrow"/>
        <w:sz w:val="36"/>
      </w:rPr>
      <w:t xml:space="preserve"> 2019</w:t>
    </w:r>
    <w:proofErr w:type="gramEnd"/>
  </w:p>
  <w:p w14:paraId="7669373F" w14:textId="77777777" w:rsidR="003B2B19" w:rsidRPr="001C2A3A" w:rsidRDefault="003B2B19" w:rsidP="00787FA6">
    <w:pPr>
      <w:pStyle w:val="Header"/>
      <w:jc w:val="center"/>
      <w:rPr>
        <w:sz w:val="36"/>
      </w:rPr>
    </w:pPr>
    <w:r w:rsidRPr="001C2A3A">
      <w:rPr>
        <w:sz w:val="28"/>
      </w:rPr>
      <w:t>www.chavez.ffanow.org</w:t>
    </w:r>
  </w:p>
  <w:p w14:paraId="3D796126" w14:textId="77777777" w:rsidR="003B2B19" w:rsidRPr="001C2A3A" w:rsidRDefault="003B2B19" w:rsidP="001C2A3A">
    <w:pPr>
      <w:pStyle w:val="Header"/>
      <w:jc w:val="center"/>
      <w:rPr>
        <w:sz w:val="28"/>
      </w:rPr>
    </w:pPr>
    <w:r w:rsidRPr="001C2A3A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9.75pt;height:279.75pt" o:bullet="t">
        <v:imagedata r:id="rId1" o:title="ffa-emblem-1in_orig"/>
      </v:shape>
    </w:pict>
  </w:numPicBullet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950BB"/>
    <w:multiLevelType w:val="hybridMultilevel"/>
    <w:tmpl w:val="C8F29BBA"/>
    <w:lvl w:ilvl="0" w:tplc="07D61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D1275A"/>
    <w:multiLevelType w:val="hybridMultilevel"/>
    <w:tmpl w:val="F4D07962"/>
    <w:lvl w:ilvl="0" w:tplc="8544275A">
      <w:start w:val="1"/>
      <w:numFmt w:val="bullet"/>
      <w:lvlText w:val=""/>
      <w:lvlPicBulletId w:val="0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13392311"/>
    <w:multiLevelType w:val="hybridMultilevel"/>
    <w:tmpl w:val="D92AD7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5DE18F1"/>
    <w:multiLevelType w:val="hybridMultilevel"/>
    <w:tmpl w:val="3AC6463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165C6FDA"/>
    <w:multiLevelType w:val="hybridMultilevel"/>
    <w:tmpl w:val="A0C2B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54F7C1B"/>
    <w:multiLevelType w:val="hybridMultilevel"/>
    <w:tmpl w:val="C018F0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5A6602"/>
    <w:multiLevelType w:val="hybridMultilevel"/>
    <w:tmpl w:val="4E70B2AC"/>
    <w:lvl w:ilvl="0" w:tplc="04090009">
      <w:start w:val="1"/>
      <w:numFmt w:val="bullet"/>
      <w:lvlText w:val=""/>
      <w:lvlJc w:val="left"/>
      <w:pPr>
        <w:ind w:left="90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7032ACA"/>
    <w:multiLevelType w:val="hybridMultilevel"/>
    <w:tmpl w:val="81F2C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6" w15:restartNumberingAfterBreak="0">
    <w:nsid w:val="4015315B"/>
    <w:multiLevelType w:val="hybridMultilevel"/>
    <w:tmpl w:val="3516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96C"/>
    <w:multiLevelType w:val="hybridMultilevel"/>
    <w:tmpl w:val="EEC82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A6CB9"/>
    <w:multiLevelType w:val="hybridMultilevel"/>
    <w:tmpl w:val="AC0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4B34521C"/>
    <w:multiLevelType w:val="hybridMultilevel"/>
    <w:tmpl w:val="9224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CD5958"/>
    <w:multiLevelType w:val="hybridMultilevel"/>
    <w:tmpl w:val="A59CD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0519"/>
    <w:multiLevelType w:val="hybridMultilevel"/>
    <w:tmpl w:val="A4CA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2" w15:restartNumberingAfterBreak="0">
    <w:nsid w:val="595D00CE"/>
    <w:multiLevelType w:val="hybridMultilevel"/>
    <w:tmpl w:val="439E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3" w15:restartNumberingAfterBreak="0">
    <w:nsid w:val="5C3A65B0"/>
    <w:multiLevelType w:val="hybridMultilevel"/>
    <w:tmpl w:val="4BE8694E"/>
    <w:lvl w:ilvl="0" w:tplc="854427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A7CED"/>
    <w:multiLevelType w:val="hybridMultilevel"/>
    <w:tmpl w:val="71868E2E"/>
    <w:lvl w:ilvl="0" w:tplc="854427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E637B7"/>
    <w:multiLevelType w:val="hybridMultilevel"/>
    <w:tmpl w:val="56264CD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D7B5593"/>
    <w:multiLevelType w:val="hybridMultilevel"/>
    <w:tmpl w:val="608E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DA24A0"/>
    <w:multiLevelType w:val="hybridMultilevel"/>
    <w:tmpl w:val="97C03B50"/>
    <w:lvl w:ilvl="0" w:tplc="07D61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8"/>
  </w:num>
  <w:num w:numId="2">
    <w:abstractNumId w:val="17"/>
  </w:num>
  <w:num w:numId="3">
    <w:abstractNumId w:val="21"/>
  </w:num>
  <w:num w:numId="4">
    <w:abstractNumId w:val="12"/>
  </w:num>
  <w:num w:numId="5">
    <w:abstractNumId w:val="39"/>
  </w:num>
  <w:num w:numId="6">
    <w:abstractNumId w:val="11"/>
  </w:num>
  <w:num w:numId="7">
    <w:abstractNumId w:val="34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1"/>
  </w:num>
  <w:num w:numId="24">
    <w:abstractNumId w:val="19"/>
  </w:num>
  <w:num w:numId="25">
    <w:abstractNumId w:val="24"/>
  </w:num>
  <w:num w:numId="26">
    <w:abstractNumId w:val="32"/>
  </w:num>
  <w:num w:numId="27">
    <w:abstractNumId w:val="25"/>
  </w:num>
  <w:num w:numId="28">
    <w:abstractNumId w:val="28"/>
  </w:num>
  <w:num w:numId="29">
    <w:abstractNumId w:val="31"/>
  </w:num>
  <w:num w:numId="30">
    <w:abstractNumId w:val="18"/>
  </w:num>
  <w:num w:numId="31">
    <w:abstractNumId w:val="10"/>
  </w:num>
  <w:num w:numId="32">
    <w:abstractNumId w:val="26"/>
  </w:num>
  <w:num w:numId="33">
    <w:abstractNumId w:val="30"/>
  </w:num>
  <w:num w:numId="34">
    <w:abstractNumId w:val="37"/>
  </w:num>
  <w:num w:numId="35">
    <w:abstractNumId w:val="40"/>
  </w:num>
  <w:num w:numId="36">
    <w:abstractNumId w:val="16"/>
  </w:num>
  <w:num w:numId="37">
    <w:abstractNumId w:val="27"/>
  </w:num>
  <w:num w:numId="38">
    <w:abstractNumId w:val="13"/>
  </w:num>
  <w:num w:numId="39">
    <w:abstractNumId w:val="23"/>
  </w:num>
  <w:num w:numId="40">
    <w:abstractNumId w:val="15"/>
  </w:num>
  <w:num w:numId="41">
    <w:abstractNumId w:val="36"/>
  </w:num>
  <w:num w:numId="42">
    <w:abstractNumId w:val="29"/>
  </w:num>
  <w:num w:numId="43">
    <w:abstractNumId w:val="35"/>
  </w:num>
  <w:num w:numId="44">
    <w:abstractNumId w:val="1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10"/>
    <w:rsid w:val="000106F6"/>
    <w:rsid w:val="00033F06"/>
    <w:rsid w:val="0003556E"/>
    <w:rsid w:val="00036CDD"/>
    <w:rsid w:val="000564DC"/>
    <w:rsid w:val="00057E92"/>
    <w:rsid w:val="000604EB"/>
    <w:rsid w:val="00065E6B"/>
    <w:rsid w:val="00090CAE"/>
    <w:rsid w:val="00095C05"/>
    <w:rsid w:val="000A6690"/>
    <w:rsid w:val="000B1D5B"/>
    <w:rsid w:val="000C0E9F"/>
    <w:rsid w:val="000E2FAD"/>
    <w:rsid w:val="000E43FD"/>
    <w:rsid w:val="001021E4"/>
    <w:rsid w:val="00121E47"/>
    <w:rsid w:val="00130EF2"/>
    <w:rsid w:val="001326BD"/>
    <w:rsid w:val="00140DAE"/>
    <w:rsid w:val="00141B0D"/>
    <w:rsid w:val="001423A6"/>
    <w:rsid w:val="0015180F"/>
    <w:rsid w:val="00154A30"/>
    <w:rsid w:val="00162053"/>
    <w:rsid w:val="0018681F"/>
    <w:rsid w:val="00193653"/>
    <w:rsid w:val="00193EDD"/>
    <w:rsid w:val="001975A2"/>
    <w:rsid w:val="001B6340"/>
    <w:rsid w:val="001C2A3A"/>
    <w:rsid w:val="001D001A"/>
    <w:rsid w:val="00241EF7"/>
    <w:rsid w:val="002522F1"/>
    <w:rsid w:val="00257E14"/>
    <w:rsid w:val="002744B2"/>
    <w:rsid w:val="002761C5"/>
    <w:rsid w:val="002956D2"/>
    <w:rsid w:val="002966F0"/>
    <w:rsid w:val="00297C1F"/>
    <w:rsid w:val="002C3DE4"/>
    <w:rsid w:val="002C6C1F"/>
    <w:rsid w:val="002D2DCD"/>
    <w:rsid w:val="002D7238"/>
    <w:rsid w:val="002E3809"/>
    <w:rsid w:val="002F2626"/>
    <w:rsid w:val="002F6E80"/>
    <w:rsid w:val="003133B2"/>
    <w:rsid w:val="0032077B"/>
    <w:rsid w:val="0033200C"/>
    <w:rsid w:val="00333927"/>
    <w:rsid w:val="0033717A"/>
    <w:rsid w:val="00337A32"/>
    <w:rsid w:val="003574FD"/>
    <w:rsid w:val="00360B6E"/>
    <w:rsid w:val="003765C4"/>
    <w:rsid w:val="0038538C"/>
    <w:rsid w:val="003915F2"/>
    <w:rsid w:val="003942C7"/>
    <w:rsid w:val="00394E20"/>
    <w:rsid w:val="003B2B19"/>
    <w:rsid w:val="003B5CD9"/>
    <w:rsid w:val="003D207C"/>
    <w:rsid w:val="004119BE"/>
    <w:rsid w:val="00411F8B"/>
    <w:rsid w:val="00451326"/>
    <w:rsid w:val="00461EC8"/>
    <w:rsid w:val="0046360A"/>
    <w:rsid w:val="00474873"/>
    <w:rsid w:val="00477352"/>
    <w:rsid w:val="00480196"/>
    <w:rsid w:val="0049368C"/>
    <w:rsid w:val="004A0A15"/>
    <w:rsid w:val="004B1742"/>
    <w:rsid w:val="004B5C09"/>
    <w:rsid w:val="004C21F0"/>
    <w:rsid w:val="004D69FD"/>
    <w:rsid w:val="004E227E"/>
    <w:rsid w:val="004E6CF5"/>
    <w:rsid w:val="004F740B"/>
    <w:rsid w:val="005005AE"/>
    <w:rsid w:val="00524ADB"/>
    <w:rsid w:val="00536F3C"/>
    <w:rsid w:val="00554276"/>
    <w:rsid w:val="00555DAD"/>
    <w:rsid w:val="0056404D"/>
    <w:rsid w:val="00564484"/>
    <w:rsid w:val="00583024"/>
    <w:rsid w:val="00593693"/>
    <w:rsid w:val="005959AB"/>
    <w:rsid w:val="00597148"/>
    <w:rsid w:val="005A65E5"/>
    <w:rsid w:val="005B24A0"/>
    <w:rsid w:val="005B41C2"/>
    <w:rsid w:val="005C4E29"/>
    <w:rsid w:val="005F74BE"/>
    <w:rsid w:val="00601C26"/>
    <w:rsid w:val="00605B93"/>
    <w:rsid w:val="0060761E"/>
    <w:rsid w:val="006100E3"/>
    <w:rsid w:val="00616B41"/>
    <w:rsid w:val="00620AE8"/>
    <w:rsid w:val="00625B31"/>
    <w:rsid w:val="0064628C"/>
    <w:rsid w:val="00647395"/>
    <w:rsid w:val="00662B2D"/>
    <w:rsid w:val="006704D2"/>
    <w:rsid w:val="00677D8F"/>
    <w:rsid w:val="00680296"/>
    <w:rsid w:val="0068195C"/>
    <w:rsid w:val="0069263F"/>
    <w:rsid w:val="006C3011"/>
    <w:rsid w:val="006E36EA"/>
    <w:rsid w:val="006F03D4"/>
    <w:rsid w:val="00703557"/>
    <w:rsid w:val="00706140"/>
    <w:rsid w:val="0071592C"/>
    <w:rsid w:val="00716E72"/>
    <w:rsid w:val="00717B64"/>
    <w:rsid w:val="00731161"/>
    <w:rsid w:val="00735984"/>
    <w:rsid w:val="00744A99"/>
    <w:rsid w:val="00760655"/>
    <w:rsid w:val="00771C24"/>
    <w:rsid w:val="00785688"/>
    <w:rsid w:val="00787FA6"/>
    <w:rsid w:val="007A08D4"/>
    <w:rsid w:val="007B0712"/>
    <w:rsid w:val="007B0F59"/>
    <w:rsid w:val="007C56EC"/>
    <w:rsid w:val="007D5836"/>
    <w:rsid w:val="007E0425"/>
    <w:rsid w:val="007F7107"/>
    <w:rsid w:val="00813780"/>
    <w:rsid w:val="008240DA"/>
    <w:rsid w:val="00827F9B"/>
    <w:rsid w:val="0083657A"/>
    <w:rsid w:val="0083755C"/>
    <w:rsid w:val="0084072D"/>
    <w:rsid w:val="0085209D"/>
    <w:rsid w:val="00853149"/>
    <w:rsid w:val="00867500"/>
    <w:rsid w:val="00867EA4"/>
    <w:rsid w:val="0087593F"/>
    <w:rsid w:val="00895FB9"/>
    <w:rsid w:val="008C5D95"/>
    <w:rsid w:val="008D15AF"/>
    <w:rsid w:val="008D2500"/>
    <w:rsid w:val="008D3F8B"/>
    <w:rsid w:val="008E476B"/>
    <w:rsid w:val="008F3F99"/>
    <w:rsid w:val="009037DA"/>
    <w:rsid w:val="00911757"/>
    <w:rsid w:val="009141A3"/>
    <w:rsid w:val="00915C6B"/>
    <w:rsid w:val="00933100"/>
    <w:rsid w:val="00933486"/>
    <w:rsid w:val="009732E6"/>
    <w:rsid w:val="009758E8"/>
    <w:rsid w:val="00981D71"/>
    <w:rsid w:val="00991263"/>
    <w:rsid w:val="009921B8"/>
    <w:rsid w:val="00993B51"/>
    <w:rsid w:val="009940D2"/>
    <w:rsid w:val="009967A0"/>
    <w:rsid w:val="009A6FA5"/>
    <w:rsid w:val="009C7150"/>
    <w:rsid w:val="009D1608"/>
    <w:rsid w:val="009D3DB0"/>
    <w:rsid w:val="009E0C5E"/>
    <w:rsid w:val="009F2702"/>
    <w:rsid w:val="00A0718D"/>
    <w:rsid w:val="00A07662"/>
    <w:rsid w:val="00A2443F"/>
    <w:rsid w:val="00A34431"/>
    <w:rsid w:val="00A4511E"/>
    <w:rsid w:val="00A5582B"/>
    <w:rsid w:val="00A5689A"/>
    <w:rsid w:val="00A64FA5"/>
    <w:rsid w:val="00A76BD5"/>
    <w:rsid w:val="00A84422"/>
    <w:rsid w:val="00A87891"/>
    <w:rsid w:val="00AA35C4"/>
    <w:rsid w:val="00AA3A6E"/>
    <w:rsid w:val="00AB662A"/>
    <w:rsid w:val="00AD4E8E"/>
    <w:rsid w:val="00AE391E"/>
    <w:rsid w:val="00AF7FF4"/>
    <w:rsid w:val="00B20F95"/>
    <w:rsid w:val="00B273D4"/>
    <w:rsid w:val="00B34B66"/>
    <w:rsid w:val="00B35D5D"/>
    <w:rsid w:val="00B435B5"/>
    <w:rsid w:val="00B45748"/>
    <w:rsid w:val="00B5381B"/>
    <w:rsid w:val="00B5397D"/>
    <w:rsid w:val="00B5424A"/>
    <w:rsid w:val="00B556AE"/>
    <w:rsid w:val="00B8347F"/>
    <w:rsid w:val="00B90F7F"/>
    <w:rsid w:val="00B96EB9"/>
    <w:rsid w:val="00BA386A"/>
    <w:rsid w:val="00BB0549"/>
    <w:rsid w:val="00BB542C"/>
    <w:rsid w:val="00BB563A"/>
    <w:rsid w:val="00BC36F4"/>
    <w:rsid w:val="00BF273E"/>
    <w:rsid w:val="00C11584"/>
    <w:rsid w:val="00C12CEF"/>
    <w:rsid w:val="00C1643D"/>
    <w:rsid w:val="00C22DB0"/>
    <w:rsid w:val="00C36192"/>
    <w:rsid w:val="00C3768C"/>
    <w:rsid w:val="00CD36D8"/>
    <w:rsid w:val="00CF7614"/>
    <w:rsid w:val="00D21DC1"/>
    <w:rsid w:val="00D31AB7"/>
    <w:rsid w:val="00D32520"/>
    <w:rsid w:val="00D33E09"/>
    <w:rsid w:val="00D36C78"/>
    <w:rsid w:val="00D46045"/>
    <w:rsid w:val="00D46ECF"/>
    <w:rsid w:val="00D5072A"/>
    <w:rsid w:val="00D66E78"/>
    <w:rsid w:val="00D72F3C"/>
    <w:rsid w:val="00D76510"/>
    <w:rsid w:val="00D76F2B"/>
    <w:rsid w:val="00DC4C84"/>
    <w:rsid w:val="00DC586E"/>
    <w:rsid w:val="00DD4CB0"/>
    <w:rsid w:val="00DE2B9C"/>
    <w:rsid w:val="00DE42A3"/>
    <w:rsid w:val="00DF13F3"/>
    <w:rsid w:val="00E17C4D"/>
    <w:rsid w:val="00E2497B"/>
    <w:rsid w:val="00E460A2"/>
    <w:rsid w:val="00E55903"/>
    <w:rsid w:val="00E56D83"/>
    <w:rsid w:val="00E646E1"/>
    <w:rsid w:val="00E7229B"/>
    <w:rsid w:val="00E80242"/>
    <w:rsid w:val="00E87DAE"/>
    <w:rsid w:val="00E90659"/>
    <w:rsid w:val="00E9336D"/>
    <w:rsid w:val="00E94742"/>
    <w:rsid w:val="00EA277E"/>
    <w:rsid w:val="00EA2B9B"/>
    <w:rsid w:val="00EB37CC"/>
    <w:rsid w:val="00EC26B3"/>
    <w:rsid w:val="00EC340C"/>
    <w:rsid w:val="00EC7B7E"/>
    <w:rsid w:val="00ED024C"/>
    <w:rsid w:val="00ED19D4"/>
    <w:rsid w:val="00ED4902"/>
    <w:rsid w:val="00EE6F21"/>
    <w:rsid w:val="00F11407"/>
    <w:rsid w:val="00F264E0"/>
    <w:rsid w:val="00F302FC"/>
    <w:rsid w:val="00F36BB7"/>
    <w:rsid w:val="00F511ED"/>
    <w:rsid w:val="00F52A84"/>
    <w:rsid w:val="00F560A9"/>
    <w:rsid w:val="00F6495C"/>
    <w:rsid w:val="00FC4AF1"/>
    <w:rsid w:val="00FD4B18"/>
    <w:rsid w:val="00FD5D92"/>
    <w:rsid w:val="00FE2819"/>
    <w:rsid w:val="00FF3CF1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29DE3B47"/>
  <w15:docId w15:val="{C351D9E0-48AA-443F-8DB1-5089E90A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3E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3E09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85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520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7C56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s-3A__www.surveymonkey.com_r_HARRISFAIRINFO&amp;d=DwMFaQ&amp;c=r_tSStIHV2ie60z4DgB-pQ&amp;r=6RK4AwMWpQo51fBTtwae5ZJm6jO3KjC0YaXySkOWZZM&amp;m=UYEBaZVGlJyjMxN6YwO5WxRiWktYzo-LwDUOlipLGWY&amp;s=sD0N6wCb9kYSUAZhEkvX9LBpg6Yq326w1szpeMwG84I&amp;e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inyurl.com/y4wsyct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bushne1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Reference</dc:creator>
  <cp:keywords/>
  <cp:lastModifiedBy>Bushnell, Lindsey S</cp:lastModifiedBy>
  <cp:revision>3</cp:revision>
  <cp:lastPrinted>2018-10-18T19:38:00Z</cp:lastPrinted>
  <dcterms:created xsi:type="dcterms:W3CDTF">2019-06-13T14:23:00Z</dcterms:created>
  <dcterms:modified xsi:type="dcterms:W3CDTF">2019-06-13T14:41:00Z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